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1C141" w14:textId="77777777" w:rsidR="004256E3" w:rsidRPr="00156F74" w:rsidRDefault="004256E3" w:rsidP="00B00196">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ind w:left="426" w:hanging="426"/>
        <w:rPr>
          <w:b/>
        </w:rPr>
      </w:pPr>
      <w:r w:rsidRPr="000B758A">
        <w:rPr>
          <w:b/>
        </w:rPr>
        <w:t>POSITION DESCRIPTION</w:t>
      </w:r>
    </w:p>
    <w:p w14:paraId="7EC362EE" w14:textId="775F803A" w:rsidR="005D0BE2" w:rsidRDefault="000B758A" w:rsidP="00B00196">
      <w:pPr>
        <w:tabs>
          <w:tab w:val="left" w:pos="2127"/>
        </w:tabs>
        <w:spacing w:after="60"/>
      </w:pPr>
      <w:r w:rsidRPr="000B758A">
        <w:t>Position Title:</w:t>
      </w:r>
      <w:r w:rsidRPr="000B758A">
        <w:tab/>
      </w:r>
      <w:r w:rsidR="008E4751">
        <w:t>Campus Discipleship Officer</w:t>
      </w:r>
    </w:p>
    <w:p w14:paraId="28B74D5B" w14:textId="25C733D3" w:rsidR="000B758A" w:rsidRDefault="000B758A" w:rsidP="00B00196">
      <w:pPr>
        <w:tabs>
          <w:tab w:val="left" w:pos="2127"/>
        </w:tabs>
        <w:spacing w:after="60"/>
      </w:pPr>
      <w:r>
        <w:t>Department:</w:t>
      </w:r>
      <w:r>
        <w:tab/>
      </w:r>
      <w:r w:rsidR="005D0BE2">
        <w:t>Discipleship</w:t>
      </w:r>
    </w:p>
    <w:p w14:paraId="1B1F7081" w14:textId="17090DC8" w:rsidR="000B758A" w:rsidRDefault="000B758A" w:rsidP="00B00196">
      <w:pPr>
        <w:tabs>
          <w:tab w:val="left" w:pos="2127"/>
        </w:tabs>
        <w:spacing w:after="60"/>
      </w:pPr>
      <w:r>
        <w:t>Location:</w:t>
      </w:r>
      <w:r>
        <w:tab/>
      </w:r>
      <w:r w:rsidR="008E4751">
        <w:t xml:space="preserve">Based at </w:t>
      </w:r>
      <w:r w:rsidR="008622C0">
        <w:t>Melbourne University</w:t>
      </w:r>
      <w:r w:rsidR="001521A5">
        <w:t xml:space="preserve"> &amp; Monash University</w:t>
      </w:r>
      <w:r w:rsidR="008E4751">
        <w:t xml:space="preserve"> (will be required to work across multiple campuses)</w:t>
      </w:r>
    </w:p>
    <w:p w14:paraId="202BD38A" w14:textId="42012597" w:rsidR="000B758A" w:rsidRDefault="00AE554E" w:rsidP="00B00196">
      <w:pPr>
        <w:tabs>
          <w:tab w:val="left" w:pos="2127"/>
        </w:tabs>
        <w:spacing w:after="60"/>
      </w:pPr>
      <w:r>
        <w:t>Employment Status:</w:t>
      </w:r>
      <w:r>
        <w:tab/>
      </w:r>
      <w:r w:rsidR="0018155F">
        <w:t>F</w:t>
      </w:r>
      <w:r w:rsidR="008622C0">
        <w:t>ull</w:t>
      </w:r>
      <w:r w:rsidR="003D6FBF">
        <w:t>-</w:t>
      </w:r>
      <w:r w:rsidR="005D0BE2">
        <w:t>time</w:t>
      </w:r>
      <w:r w:rsidR="0018155F">
        <w:t>, Fixed-term (3years)</w:t>
      </w:r>
    </w:p>
    <w:p w14:paraId="4C5F2455" w14:textId="58A1736A" w:rsidR="00156F74" w:rsidRPr="000B758A" w:rsidRDefault="00CA23EF" w:rsidP="007D1C73">
      <w:pPr>
        <w:tabs>
          <w:tab w:val="left" w:pos="2127"/>
        </w:tabs>
        <w:spacing w:after="120"/>
      </w:pPr>
      <w:r>
        <w:t>Reports to:</w:t>
      </w:r>
      <w:r w:rsidR="000252DF">
        <w:tab/>
      </w:r>
      <w:r w:rsidR="008622C0">
        <w:t>Senior Chaplain Youth, Y</w:t>
      </w:r>
      <w:r w:rsidR="00847D60">
        <w:t>oung Adults and Campus Ministry</w:t>
      </w:r>
    </w:p>
    <w:p w14:paraId="7901AA7D" w14:textId="77777777" w:rsidR="00156F74" w:rsidRPr="00156F74" w:rsidRDefault="000B758A" w:rsidP="00B00196">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ind w:left="426" w:hanging="426"/>
        <w:rPr>
          <w:b/>
        </w:rPr>
      </w:pPr>
      <w:r>
        <w:rPr>
          <w:b/>
        </w:rPr>
        <w:t>POSITION P</w:t>
      </w:r>
      <w:r w:rsidR="00926F24">
        <w:rPr>
          <w:b/>
        </w:rPr>
        <w:t>URPOSE</w:t>
      </w:r>
    </w:p>
    <w:p w14:paraId="4FF686E7" w14:textId="77777777" w:rsidR="008E4751" w:rsidRDefault="008E4751" w:rsidP="008E4751">
      <w:pPr>
        <w:spacing w:after="0" w:line="240" w:lineRule="auto"/>
        <w:rPr>
          <w:rFonts w:ascii="Calibri" w:eastAsia="Times New Roman" w:hAnsi="Calibri" w:cs="Calibri"/>
          <w:color w:val="000000"/>
          <w:lang w:eastAsia="en-AU"/>
        </w:rPr>
      </w:pPr>
      <w:r w:rsidRPr="008E4751">
        <w:rPr>
          <w:rFonts w:ascii="Calibri" w:eastAsia="Times New Roman" w:hAnsi="Calibri" w:cs="Calibri"/>
          <w:color w:val="000000"/>
          <w:lang w:eastAsia="en-AU"/>
        </w:rPr>
        <w:t xml:space="preserve">Reporting to the Senior Chaplain Youth, Young Adults and Campus Ministry the </w:t>
      </w:r>
      <w:r w:rsidRPr="008E4751">
        <w:rPr>
          <w:rFonts w:ascii="Calibri" w:eastAsia="Times New Roman" w:hAnsi="Calibri" w:cs="Calibri"/>
          <w:i/>
          <w:iCs/>
          <w:color w:val="000000"/>
          <w:lang w:eastAsia="en-AU"/>
        </w:rPr>
        <w:t>Campus Discipleship Officer</w:t>
      </w:r>
      <w:r w:rsidRPr="008E4751">
        <w:rPr>
          <w:rFonts w:ascii="Calibri" w:eastAsia="Times New Roman" w:hAnsi="Calibri" w:cs="Calibri"/>
          <w:color w:val="000000"/>
          <w:lang w:eastAsia="en-AU"/>
        </w:rPr>
        <w:t xml:space="preserve"> is to be a witness of the Good News of Jesus Christ on the university campus and to invite students on the journey of discipleship. </w:t>
      </w:r>
    </w:p>
    <w:p w14:paraId="3FA231BF" w14:textId="77777777" w:rsidR="008E4751" w:rsidRPr="007D1C73" w:rsidRDefault="008E4751" w:rsidP="008E4751">
      <w:pPr>
        <w:spacing w:after="0" w:line="240" w:lineRule="auto"/>
        <w:rPr>
          <w:rFonts w:ascii="Calibri" w:eastAsia="Times New Roman" w:hAnsi="Calibri" w:cs="Calibri"/>
          <w:color w:val="000000"/>
          <w:lang w:eastAsia="en-AU"/>
        </w:rPr>
      </w:pPr>
    </w:p>
    <w:p w14:paraId="4C5B4075" w14:textId="77777777" w:rsidR="008E4751" w:rsidRDefault="008E4751" w:rsidP="008E4751">
      <w:pPr>
        <w:spacing w:after="0" w:line="240" w:lineRule="auto"/>
        <w:rPr>
          <w:rFonts w:ascii="Calibri" w:eastAsia="Times New Roman" w:hAnsi="Calibri" w:cs="Calibri"/>
          <w:color w:val="000000"/>
          <w:lang w:eastAsia="en-AU"/>
        </w:rPr>
      </w:pPr>
      <w:r w:rsidRPr="008E4751">
        <w:rPr>
          <w:rFonts w:ascii="Calibri" w:eastAsia="Times New Roman" w:hAnsi="Calibri" w:cs="Calibri"/>
          <w:color w:val="000000"/>
          <w:lang w:eastAsia="en-AU"/>
        </w:rPr>
        <w:t xml:space="preserve">The work of the </w:t>
      </w:r>
      <w:r w:rsidRPr="008E4751">
        <w:rPr>
          <w:rFonts w:ascii="Calibri" w:eastAsia="Times New Roman" w:hAnsi="Calibri" w:cs="Calibri"/>
          <w:i/>
          <w:iCs/>
          <w:color w:val="000000"/>
          <w:lang w:eastAsia="en-AU"/>
        </w:rPr>
        <w:t>Campus Discipleship Officer</w:t>
      </w:r>
      <w:r w:rsidRPr="008E4751">
        <w:rPr>
          <w:rFonts w:ascii="Calibri" w:eastAsia="Times New Roman" w:hAnsi="Calibri" w:cs="Calibri"/>
          <w:color w:val="000000"/>
          <w:lang w:eastAsia="en-AU"/>
        </w:rPr>
        <w:t xml:space="preserve"> is Gospel based and expressed in personal witness of faith, accompaniment, community building, liturgy, prayer, and pastoral care. The </w:t>
      </w:r>
      <w:r w:rsidRPr="008E4751">
        <w:rPr>
          <w:rFonts w:ascii="Calibri" w:eastAsia="Times New Roman" w:hAnsi="Calibri" w:cs="Calibri"/>
          <w:i/>
          <w:iCs/>
          <w:color w:val="000000"/>
          <w:lang w:eastAsia="en-AU"/>
        </w:rPr>
        <w:t>Campus Discipleship Officer</w:t>
      </w:r>
      <w:r w:rsidRPr="008E4751">
        <w:rPr>
          <w:rFonts w:ascii="Calibri" w:eastAsia="Times New Roman" w:hAnsi="Calibri" w:cs="Calibri"/>
          <w:color w:val="000000"/>
          <w:lang w:eastAsia="en-AU"/>
        </w:rPr>
        <w:t xml:space="preserve"> brings the Presence of Jesus to the university community. As Jesus did in the Gospel, the </w:t>
      </w:r>
      <w:r w:rsidRPr="008E4751">
        <w:rPr>
          <w:rFonts w:ascii="Calibri" w:eastAsia="Times New Roman" w:hAnsi="Calibri" w:cs="Calibri"/>
          <w:i/>
          <w:iCs/>
          <w:color w:val="000000"/>
          <w:lang w:eastAsia="en-AU"/>
        </w:rPr>
        <w:t>Campus Discipleship Officer</w:t>
      </w:r>
      <w:r w:rsidRPr="008E4751">
        <w:rPr>
          <w:rFonts w:ascii="Calibri" w:eastAsia="Times New Roman" w:hAnsi="Calibri" w:cs="Calibri"/>
          <w:color w:val="000000"/>
          <w:lang w:eastAsia="en-AU"/>
        </w:rPr>
        <w:t xml:space="preserve"> meets people where they are and walks with them, and offers nourishment to the spiritually hungry and poor, wherever they are to be found.  </w:t>
      </w:r>
    </w:p>
    <w:p w14:paraId="63C49AB3" w14:textId="77777777" w:rsidR="008E4751" w:rsidRPr="007D1C73" w:rsidRDefault="008E4751" w:rsidP="008E4751">
      <w:pPr>
        <w:spacing w:after="0" w:line="240" w:lineRule="auto"/>
        <w:rPr>
          <w:rFonts w:ascii="Calibri" w:eastAsia="Times New Roman" w:hAnsi="Calibri" w:cs="Calibri"/>
          <w:color w:val="000000"/>
          <w:lang w:eastAsia="en-AU"/>
        </w:rPr>
      </w:pPr>
    </w:p>
    <w:p w14:paraId="3EACCB1F" w14:textId="58C1591C" w:rsidR="008E4751" w:rsidRPr="007D1C73" w:rsidRDefault="008E4751" w:rsidP="008E4751">
      <w:pPr>
        <w:spacing w:after="0" w:line="240" w:lineRule="auto"/>
        <w:rPr>
          <w:rFonts w:ascii="Calibri" w:eastAsia="Times New Roman" w:hAnsi="Calibri" w:cs="Calibri"/>
          <w:color w:val="000000"/>
          <w:lang w:eastAsia="en-AU"/>
        </w:rPr>
      </w:pPr>
      <w:r w:rsidRPr="008E4751">
        <w:rPr>
          <w:rFonts w:ascii="Calibri" w:eastAsia="Times New Roman" w:hAnsi="Calibri" w:cs="Calibri"/>
          <w:color w:val="000000"/>
          <w:lang w:eastAsia="en-AU"/>
        </w:rPr>
        <w:t xml:space="preserve">Based on one campus, but as a member of the broader team working with students from a variety of universities, the </w:t>
      </w:r>
      <w:r w:rsidRPr="008E4751">
        <w:rPr>
          <w:rFonts w:ascii="Calibri" w:eastAsia="Times New Roman" w:hAnsi="Calibri" w:cs="Calibri"/>
          <w:i/>
          <w:iCs/>
          <w:color w:val="000000"/>
          <w:lang w:eastAsia="en-AU"/>
        </w:rPr>
        <w:t>Campus Discipleship Officer</w:t>
      </w:r>
      <w:r w:rsidRPr="008E4751">
        <w:rPr>
          <w:rFonts w:ascii="Calibri" w:eastAsia="Times New Roman" w:hAnsi="Calibri" w:cs="Calibri"/>
          <w:color w:val="000000"/>
          <w:lang w:eastAsia="en-AU"/>
        </w:rPr>
        <w:t xml:space="preserve"> will have a unique role in seeking to evangelise students and staff by offering pathways for discipleship. They seek to provide opportunities for faith encounters and are willing to accompany students on their faith journeys. Being an authentic witness on campus, the </w:t>
      </w:r>
      <w:r w:rsidRPr="008E4751">
        <w:rPr>
          <w:rFonts w:ascii="Calibri" w:eastAsia="Times New Roman" w:hAnsi="Calibri" w:cs="Calibri"/>
          <w:i/>
          <w:iCs/>
          <w:color w:val="000000"/>
          <w:lang w:eastAsia="en-AU"/>
        </w:rPr>
        <w:t>Campus Discipleship Officer</w:t>
      </w:r>
      <w:r w:rsidRPr="008E4751">
        <w:rPr>
          <w:rFonts w:ascii="Calibri" w:eastAsia="Times New Roman" w:hAnsi="Calibri" w:cs="Calibri"/>
          <w:color w:val="000000"/>
          <w:lang w:eastAsia="en-AU"/>
        </w:rPr>
        <w:t xml:space="preserve"> should be respectful and welcoming of all people, always proposing the Gospel but never imposing.</w:t>
      </w:r>
    </w:p>
    <w:p w14:paraId="05F932A4" w14:textId="47416F86" w:rsidR="008E4751" w:rsidRPr="003D6FBF" w:rsidRDefault="003D6FBF" w:rsidP="00B00196">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ind w:left="426" w:hanging="426"/>
        <w:rPr>
          <w:b/>
        </w:rPr>
      </w:pPr>
      <w:r w:rsidRPr="003D6FBF">
        <w:rPr>
          <w:b/>
        </w:rPr>
        <w:t>TEAM OVERVIEW</w:t>
      </w:r>
    </w:p>
    <w:p w14:paraId="78B03803" w14:textId="2632A354" w:rsidR="008E4751" w:rsidRPr="007D1C73" w:rsidRDefault="008E4751" w:rsidP="007D1C73">
      <w:pPr>
        <w:spacing w:after="0" w:line="240" w:lineRule="auto"/>
        <w:rPr>
          <w:rFonts w:ascii="Calibri" w:eastAsia="Times New Roman" w:hAnsi="Calibri" w:cs="Calibri"/>
          <w:color w:val="000000"/>
          <w:lang w:eastAsia="en-AU"/>
        </w:rPr>
      </w:pPr>
      <w:r w:rsidRPr="008E4751">
        <w:rPr>
          <w:rFonts w:ascii="Calibri" w:eastAsia="Times New Roman" w:hAnsi="Calibri" w:cs="Calibri"/>
          <w:color w:val="000000"/>
          <w:lang w:eastAsia="en-AU"/>
        </w:rPr>
        <w:t xml:space="preserve">The </w:t>
      </w:r>
      <w:r w:rsidRPr="008E4751">
        <w:rPr>
          <w:rFonts w:ascii="Calibri" w:eastAsia="Times New Roman" w:hAnsi="Calibri" w:cs="Calibri"/>
          <w:i/>
          <w:iCs/>
          <w:color w:val="000000"/>
          <w:lang w:eastAsia="en-AU"/>
        </w:rPr>
        <w:t>Discipleship on Campus Team</w:t>
      </w:r>
      <w:r w:rsidRPr="008E4751">
        <w:rPr>
          <w:rFonts w:ascii="Calibri" w:eastAsia="Times New Roman" w:hAnsi="Calibri" w:cs="Calibri"/>
          <w:color w:val="000000"/>
          <w:lang w:eastAsia="en-AU"/>
        </w:rPr>
        <w:t xml:space="preserve"> will operate as a dynamic team to build a culture of discipleship on all campuses within the Archdiocese of Melbourne. The team will consist of Discipleship Officers and will be supported by a Senior Chaplain – Youth, Young Adults and Campus Ministry, Discipleship Tertiary Formation Leader, Chaplain to International Students, and priest Chaplains and work closely with the broader Discipleship Team to develop programs and opportunities for deeper engagement with </w:t>
      </w:r>
      <w:r w:rsidR="007D1C73" w:rsidRPr="008E4751">
        <w:rPr>
          <w:rFonts w:ascii="Calibri" w:eastAsia="Times New Roman" w:hAnsi="Calibri" w:cs="Calibri"/>
          <w:color w:val="000000"/>
          <w:lang w:eastAsia="en-AU"/>
        </w:rPr>
        <w:t>university</w:t>
      </w:r>
      <w:r w:rsidRPr="008E4751">
        <w:rPr>
          <w:rFonts w:ascii="Calibri" w:eastAsia="Times New Roman" w:hAnsi="Calibri" w:cs="Calibri"/>
          <w:color w:val="000000"/>
          <w:lang w:eastAsia="en-AU"/>
        </w:rPr>
        <w:t xml:space="preserve"> students.</w:t>
      </w:r>
    </w:p>
    <w:p w14:paraId="12EBC08C" w14:textId="6A123D2A" w:rsidR="00841425" w:rsidRPr="007D1C73" w:rsidRDefault="00926F24" w:rsidP="00B00196">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ind w:left="426" w:hanging="426"/>
        <w:rPr>
          <w:b/>
        </w:rPr>
      </w:pPr>
      <w:r>
        <w:rPr>
          <w:b/>
        </w:rPr>
        <w:t>ORGANISATIONAL DESCRIPTION</w:t>
      </w:r>
    </w:p>
    <w:p w14:paraId="79466E42" w14:textId="77777777" w:rsidR="000C7543" w:rsidRPr="00CA0BF0" w:rsidRDefault="000C7543" w:rsidP="000C7543">
      <w:pPr>
        <w:spacing w:line="240" w:lineRule="auto"/>
        <w:jc w:val="both"/>
        <w:rPr>
          <w:szCs w:val="24"/>
        </w:rPr>
      </w:pPr>
      <w:r w:rsidRPr="00CA0BF0">
        <w:rPr>
          <w:szCs w:val="24"/>
        </w:rPr>
        <w:t>The Archdiocese of Melbourne through its ministries and agencies is at service of the people of God, planting the Gospel of Jesus Christ into their communities and lives daily.</w:t>
      </w:r>
    </w:p>
    <w:p w14:paraId="1E00CB0C" w14:textId="77777777" w:rsidR="000C7543" w:rsidRPr="00CA0BF0" w:rsidRDefault="000C7543" w:rsidP="000C7543">
      <w:pPr>
        <w:spacing w:line="240" w:lineRule="auto"/>
        <w:jc w:val="both"/>
        <w:rPr>
          <w:szCs w:val="24"/>
        </w:rPr>
      </w:pPr>
      <w:r w:rsidRPr="00CA0BF0">
        <w:rPr>
          <w:szCs w:val="24"/>
        </w:rPr>
        <w:t>Presided over by the Archbishop of Melbourne, the Archdiocese comprises around 1.1 million Catholics, and is the largest Archdiocese in Australia with a wide variety of people, cultures and ministries, providing services and support including pastoral, educational, social welfare and administrative support</w:t>
      </w:r>
      <w:r w:rsidR="00D9728A">
        <w:rPr>
          <w:szCs w:val="24"/>
        </w:rPr>
        <w:t xml:space="preserve">. </w:t>
      </w:r>
    </w:p>
    <w:p w14:paraId="1F7A4295" w14:textId="77777777" w:rsidR="000C7543" w:rsidRPr="00CA0BF0" w:rsidRDefault="000C7543" w:rsidP="000C7543">
      <w:pPr>
        <w:spacing w:line="240" w:lineRule="auto"/>
        <w:jc w:val="both"/>
        <w:rPr>
          <w:szCs w:val="24"/>
        </w:rPr>
      </w:pPr>
      <w:r w:rsidRPr="00CA0BF0">
        <w:rPr>
          <w:szCs w:val="24"/>
        </w:rPr>
        <w:t>Under the guidance of four key priorities outlined by the Archbishop, the works and activities of the Archdiocese are oriented towards a missionary focus to address the ongoing needs of: Local Communities; Families; Youth and Young Adults; and the Poor and the Broken.</w:t>
      </w:r>
    </w:p>
    <w:p w14:paraId="305922F3" w14:textId="77777777" w:rsidR="001C0DE4" w:rsidRPr="007165B4" w:rsidRDefault="000C7543" w:rsidP="007165B4">
      <w:pPr>
        <w:spacing w:line="240" w:lineRule="auto"/>
        <w:jc w:val="both"/>
        <w:rPr>
          <w:szCs w:val="24"/>
        </w:rPr>
      </w:pPr>
      <w:r w:rsidRPr="00CA0BF0">
        <w:rPr>
          <w:szCs w:val="24"/>
        </w:rPr>
        <w:t xml:space="preserve">This is achieved through a pro-active engagement in the sharing of Mission; a reaching out in Gospel boldness; operating in an agile and responsive mindset; identifying and embracing what is fruit bearing in </w:t>
      </w:r>
      <w:r w:rsidRPr="00CA0BF0">
        <w:rPr>
          <w:szCs w:val="24"/>
        </w:rPr>
        <w:lastRenderedPageBreak/>
        <w:t>our works; understanding the outward focus and call of being missionary disciples; and being mindful of good stewarding in terms of time, talent and gifts.</w:t>
      </w:r>
    </w:p>
    <w:p w14:paraId="669E8F6E" w14:textId="77777777" w:rsidR="00841425" w:rsidRPr="002E035C" w:rsidRDefault="008215EE" w:rsidP="00B00196">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ind w:left="426" w:hanging="426"/>
        <w:rPr>
          <w:b/>
        </w:rPr>
      </w:pPr>
      <w:r>
        <w:rPr>
          <w:b/>
        </w:rPr>
        <w:t>KEY ACCOUNTABILITIES</w:t>
      </w:r>
    </w:p>
    <w:p w14:paraId="6BF14FEA" w14:textId="77777777" w:rsidR="008E4751" w:rsidRPr="008E4751" w:rsidRDefault="008E4751" w:rsidP="008E4751">
      <w:pPr>
        <w:spacing w:before="60" w:after="60" w:line="240" w:lineRule="auto"/>
        <w:rPr>
          <w:rFonts w:ascii="Times New Roman" w:eastAsia="Times New Roman" w:hAnsi="Times New Roman" w:cs="Times New Roman"/>
          <w:sz w:val="24"/>
          <w:szCs w:val="24"/>
          <w:lang w:eastAsia="en-AU"/>
        </w:rPr>
      </w:pPr>
      <w:r w:rsidRPr="008E4751">
        <w:rPr>
          <w:rFonts w:ascii="Calibri" w:eastAsia="Times New Roman" w:hAnsi="Calibri" w:cs="Calibri"/>
          <w:b/>
          <w:bCs/>
          <w:i/>
          <w:iCs/>
          <w:color w:val="000000"/>
          <w:lang w:eastAsia="en-AU"/>
        </w:rPr>
        <w:t>Provide opportunities of encounter</w:t>
      </w:r>
    </w:p>
    <w:p w14:paraId="2393C5DC" w14:textId="77777777" w:rsidR="008E4751" w:rsidRPr="008E4751" w:rsidRDefault="008E4751" w:rsidP="00B00196">
      <w:pPr>
        <w:numPr>
          <w:ilvl w:val="0"/>
          <w:numId w:val="5"/>
        </w:numPr>
        <w:spacing w:before="60" w:after="60" w:line="240" w:lineRule="auto"/>
        <w:textAlignment w:val="baseline"/>
        <w:rPr>
          <w:rFonts w:ascii="Calibri" w:eastAsia="Times New Roman" w:hAnsi="Calibri" w:cs="Calibri"/>
          <w:color w:val="000000"/>
          <w:lang w:eastAsia="en-AU"/>
        </w:rPr>
      </w:pPr>
      <w:r w:rsidRPr="008E4751">
        <w:rPr>
          <w:rFonts w:ascii="Calibri" w:eastAsia="Times New Roman" w:hAnsi="Calibri" w:cs="Calibri"/>
          <w:color w:val="000000"/>
          <w:lang w:eastAsia="en-AU"/>
        </w:rPr>
        <w:t xml:space="preserve">Offer a visible Catholic presence on </w:t>
      </w:r>
      <w:r w:rsidR="00916884">
        <w:rPr>
          <w:rFonts w:ascii="Calibri" w:eastAsia="Times New Roman" w:hAnsi="Calibri" w:cs="Calibri"/>
          <w:color w:val="000000"/>
          <w:lang w:eastAsia="en-AU"/>
        </w:rPr>
        <w:t xml:space="preserve">multiple </w:t>
      </w:r>
      <w:r w:rsidRPr="008E4751">
        <w:rPr>
          <w:rFonts w:ascii="Calibri" w:eastAsia="Times New Roman" w:hAnsi="Calibri" w:cs="Calibri"/>
          <w:color w:val="000000"/>
          <w:lang w:eastAsia="en-AU"/>
        </w:rPr>
        <w:t>campus</w:t>
      </w:r>
      <w:r w:rsidR="00916884">
        <w:rPr>
          <w:rFonts w:ascii="Calibri" w:eastAsia="Times New Roman" w:hAnsi="Calibri" w:cs="Calibri"/>
          <w:color w:val="000000"/>
          <w:lang w:eastAsia="en-AU"/>
        </w:rPr>
        <w:t>es</w:t>
      </w:r>
      <w:r w:rsidRPr="008E4751">
        <w:rPr>
          <w:rFonts w:ascii="Calibri" w:eastAsia="Times New Roman" w:hAnsi="Calibri" w:cs="Calibri"/>
          <w:color w:val="000000"/>
          <w:lang w:eastAsia="en-AU"/>
        </w:rPr>
        <w:t xml:space="preserve"> and actively seek to engage Catholic and non-Catholic students in dialogue on important questions common to all.</w:t>
      </w:r>
    </w:p>
    <w:p w14:paraId="771A5A84" w14:textId="77777777" w:rsidR="008E4751" w:rsidRPr="008E4751" w:rsidRDefault="008E4751" w:rsidP="00B00196">
      <w:pPr>
        <w:numPr>
          <w:ilvl w:val="0"/>
          <w:numId w:val="5"/>
        </w:numPr>
        <w:spacing w:before="60" w:after="60" w:line="240" w:lineRule="auto"/>
        <w:textAlignment w:val="baseline"/>
        <w:rPr>
          <w:rFonts w:ascii="Calibri" w:eastAsia="Times New Roman" w:hAnsi="Calibri" w:cs="Calibri"/>
          <w:color w:val="000000"/>
          <w:lang w:eastAsia="en-AU"/>
        </w:rPr>
      </w:pPr>
      <w:r w:rsidRPr="008E4751">
        <w:rPr>
          <w:rFonts w:ascii="Calibri" w:eastAsia="Times New Roman" w:hAnsi="Calibri" w:cs="Calibri"/>
          <w:color w:val="000000"/>
          <w:lang w:eastAsia="en-AU"/>
        </w:rPr>
        <w:t>Develop a community environment in which students can grow in their journey of discipleship and have an encounter with the Lord.</w:t>
      </w:r>
    </w:p>
    <w:p w14:paraId="490F72BD" w14:textId="77777777" w:rsidR="008E4751" w:rsidRPr="008E4751" w:rsidRDefault="008E4751" w:rsidP="00B00196">
      <w:pPr>
        <w:numPr>
          <w:ilvl w:val="0"/>
          <w:numId w:val="5"/>
        </w:numPr>
        <w:spacing w:before="60" w:after="60" w:line="240" w:lineRule="auto"/>
        <w:textAlignment w:val="baseline"/>
        <w:rPr>
          <w:rFonts w:ascii="Calibri" w:eastAsia="Times New Roman" w:hAnsi="Calibri" w:cs="Calibri"/>
          <w:color w:val="000000"/>
          <w:lang w:eastAsia="en-AU"/>
        </w:rPr>
      </w:pPr>
      <w:r w:rsidRPr="008E4751">
        <w:rPr>
          <w:rFonts w:ascii="Calibri" w:eastAsia="Times New Roman" w:hAnsi="Calibri" w:cs="Calibri"/>
          <w:color w:val="000000"/>
          <w:lang w:eastAsia="en-AU"/>
        </w:rPr>
        <w:t>Establish and support the formation of small group discipleship on campus.</w:t>
      </w:r>
    </w:p>
    <w:p w14:paraId="70B18F01" w14:textId="77777777" w:rsidR="008E4751" w:rsidRPr="008E4751" w:rsidRDefault="008E4751" w:rsidP="00B00196">
      <w:pPr>
        <w:numPr>
          <w:ilvl w:val="0"/>
          <w:numId w:val="5"/>
        </w:numPr>
        <w:spacing w:before="60" w:after="60" w:line="240" w:lineRule="auto"/>
        <w:textAlignment w:val="baseline"/>
        <w:rPr>
          <w:rFonts w:ascii="Calibri" w:eastAsia="Times New Roman" w:hAnsi="Calibri" w:cs="Calibri"/>
          <w:color w:val="000000"/>
          <w:lang w:eastAsia="en-AU"/>
        </w:rPr>
      </w:pPr>
      <w:r w:rsidRPr="008E4751">
        <w:rPr>
          <w:rFonts w:ascii="Calibri" w:eastAsia="Times New Roman" w:hAnsi="Calibri" w:cs="Calibri"/>
          <w:color w:val="000000"/>
          <w:lang w:eastAsia="en-AU"/>
        </w:rPr>
        <w:t>Provide pastoral care and support primarily to the students of the university community. The role will require empathetic listening, walking beside people for short or longer periods, supporting different life issues, and being prepared to offer pastoral support wherever needed.  Being available during times of stress, conflict and grief.</w:t>
      </w:r>
    </w:p>
    <w:p w14:paraId="66C80B1A" w14:textId="77777777" w:rsidR="008E4751" w:rsidRPr="008E4751" w:rsidRDefault="008E4751" w:rsidP="00B00196">
      <w:pPr>
        <w:numPr>
          <w:ilvl w:val="0"/>
          <w:numId w:val="5"/>
        </w:numPr>
        <w:spacing w:before="60" w:after="60" w:line="240" w:lineRule="auto"/>
        <w:textAlignment w:val="baseline"/>
        <w:rPr>
          <w:rFonts w:ascii="Calibri" w:eastAsia="Times New Roman" w:hAnsi="Calibri" w:cs="Calibri"/>
          <w:color w:val="000000"/>
          <w:lang w:eastAsia="en-AU"/>
        </w:rPr>
      </w:pPr>
      <w:r w:rsidRPr="008E4751">
        <w:rPr>
          <w:rFonts w:ascii="Calibri" w:eastAsia="Times New Roman" w:hAnsi="Calibri" w:cs="Calibri"/>
          <w:color w:val="000000"/>
          <w:lang w:eastAsia="en-AU"/>
        </w:rPr>
        <w:t>Provide advocacy for students by discerning when it is appropriate to refer students to counsellors, student services, and other support networks within the university.</w:t>
      </w:r>
    </w:p>
    <w:p w14:paraId="235EDA76" w14:textId="77777777" w:rsidR="008E4751" w:rsidRPr="008E4751" w:rsidRDefault="008E4751" w:rsidP="008E4751">
      <w:pPr>
        <w:spacing w:before="60" w:after="60" w:line="240" w:lineRule="auto"/>
        <w:rPr>
          <w:rFonts w:ascii="Times New Roman" w:eastAsia="Times New Roman" w:hAnsi="Times New Roman" w:cs="Times New Roman"/>
          <w:sz w:val="24"/>
          <w:szCs w:val="24"/>
          <w:lang w:eastAsia="en-AU"/>
        </w:rPr>
      </w:pPr>
      <w:r w:rsidRPr="008E4751">
        <w:rPr>
          <w:rFonts w:ascii="Calibri" w:eastAsia="Times New Roman" w:hAnsi="Calibri" w:cs="Calibri"/>
          <w:b/>
          <w:bCs/>
          <w:i/>
          <w:iCs/>
          <w:color w:val="000000"/>
          <w:lang w:eastAsia="en-AU"/>
        </w:rPr>
        <w:t>Encourage students to engage more deeply with their faith</w:t>
      </w:r>
    </w:p>
    <w:p w14:paraId="08EF9792" w14:textId="77777777" w:rsidR="008E4751" w:rsidRPr="008E4751" w:rsidRDefault="008E4751" w:rsidP="00B00196">
      <w:pPr>
        <w:numPr>
          <w:ilvl w:val="0"/>
          <w:numId w:val="6"/>
        </w:numPr>
        <w:spacing w:before="60" w:after="60" w:line="240" w:lineRule="auto"/>
        <w:textAlignment w:val="baseline"/>
        <w:rPr>
          <w:rFonts w:ascii="Calibri" w:eastAsia="Times New Roman" w:hAnsi="Calibri" w:cs="Calibri"/>
          <w:color w:val="000000"/>
          <w:lang w:eastAsia="en-AU"/>
        </w:rPr>
      </w:pPr>
      <w:r w:rsidRPr="008E4751">
        <w:rPr>
          <w:rFonts w:ascii="Calibri" w:eastAsia="Times New Roman" w:hAnsi="Calibri" w:cs="Calibri"/>
          <w:color w:val="000000"/>
          <w:lang w:eastAsia="en-AU"/>
        </w:rPr>
        <w:t>Personally, accompany students, encouraging them in their discipleship journey.</w:t>
      </w:r>
    </w:p>
    <w:p w14:paraId="6A966014" w14:textId="77777777" w:rsidR="008E4751" w:rsidRPr="008E4751" w:rsidRDefault="008E4751" w:rsidP="00B00196">
      <w:pPr>
        <w:numPr>
          <w:ilvl w:val="0"/>
          <w:numId w:val="6"/>
        </w:numPr>
        <w:spacing w:before="60" w:after="60" w:line="240" w:lineRule="auto"/>
        <w:textAlignment w:val="baseline"/>
        <w:rPr>
          <w:rFonts w:ascii="Calibri" w:eastAsia="Times New Roman" w:hAnsi="Calibri" w:cs="Calibri"/>
          <w:color w:val="000000"/>
          <w:lang w:eastAsia="en-AU"/>
        </w:rPr>
      </w:pPr>
      <w:r w:rsidRPr="008E4751">
        <w:rPr>
          <w:rFonts w:ascii="Calibri" w:eastAsia="Times New Roman" w:hAnsi="Calibri" w:cs="Calibri"/>
          <w:color w:val="000000"/>
          <w:lang w:eastAsia="en-AU"/>
        </w:rPr>
        <w:t>Provide support and encouragement to the Catholic Clubs/Societies and their initiatives on campus.</w:t>
      </w:r>
    </w:p>
    <w:p w14:paraId="25F0C745" w14:textId="77777777" w:rsidR="008E4751" w:rsidRPr="008E4751" w:rsidRDefault="008E4751" w:rsidP="00B00196">
      <w:pPr>
        <w:numPr>
          <w:ilvl w:val="0"/>
          <w:numId w:val="6"/>
        </w:numPr>
        <w:spacing w:before="60" w:after="60" w:line="240" w:lineRule="auto"/>
        <w:textAlignment w:val="baseline"/>
        <w:rPr>
          <w:rFonts w:ascii="Calibri" w:eastAsia="Times New Roman" w:hAnsi="Calibri" w:cs="Calibri"/>
          <w:color w:val="000000"/>
          <w:lang w:eastAsia="en-AU"/>
        </w:rPr>
      </w:pPr>
      <w:r w:rsidRPr="008E4751">
        <w:rPr>
          <w:rFonts w:ascii="Calibri" w:eastAsia="Times New Roman" w:hAnsi="Calibri" w:cs="Calibri"/>
          <w:color w:val="000000"/>
          <w:lang w:eastAsia="en-AU"/>
        </w:rPr>
        <w:t xml:space="preserve">Work with the Tertiary Discipleship Formation Leader to provide opportunities for catechesis, discussion, formation, and bring groups of students together to participate in </w:t>
      </w:r>
      <w:r w:rsidRPr="008E4751">
        <w:rPr>
          <w:rFonts w:ascii="Calibri" w:eastAsia="Times New Roman" w:hAnsi="Calibri" w:cs="Calibri"/>
          <w:i/>
          <w:iCs/>
          <w:color w:val="000000"/>
          <w:lang w:eastAsia="en-AU"/>
        </w:rPr>
        <w:t xml:space="preserve">Engage Online Classroom </w:t>
      </w:r>
      <w:r w:rsidRPr="008E4751">
        <w:rPr>
          <w:rFonts w:ascii="Calibri" w:eastAsia="Times New Roman" w:hAnsi="Calibri" w:cs="Calibri"/>
          <w:color w:val="000000"/>
          <w:lang w:eastAsia="en-AU"/>
        </w:rPr>
        <w:t>activities in a campus-based classroom setting.</w:t>
      </w:r>
    </w:p>
    <w:p w14:paraId="21195A0A" w14:textId="77777777" w:rsidR="008E4751" w:rsidRPr="008E4751" w:rsidRDefault="008E4751" w:rsidP="00B00196">
      <w:pPr>
        <w:numPr>
          <w:ilvl w:val="0"/>
          <w:numId w:val="6"/>
        </w:numPr>
        <w:spacing w:before="60" w:after="60" w:line="240" w:lineRule="auto"/>
        <w:textAlignment w:val="baseline"/>
        <w:rPr>
          <w:rFonts w:ascii="Calibri" w:eastAsia="Times New Roman" w:hAnsi="Calibri" w:cs="Calibri"/>
          <w:color w:val="000000"/>
          <w:lang w:eastAsia="en-AU"/>
        </w:rPr>
      </w:pPr>
      <w:r w:rsidRPr="008E4751">
        <w:rPr>
          <w:rFonts w:ascii="Calibri" w:eastAsia="Times New Roman" w:hAnsi="Calibri" w:cs="Calibri"/>
          <w:color w:val="000000"/>
          <w:lang w:eastAsia="en-AU"/>
        </w:rPr>
        <w:t>Liaise with the chaplain to see that mass and other opportunities for prayer and reflection can be offered on campus when possible. </w:t>
      </w:r>
    </w:p>
    <w:p w14:paraId="649FFF68" w14:textId="77777777" w:rsidR="008E4751" w:rsidRPr="008E4751" w:rsidRDefault="008E4751" w:rsidP="00B00196">
      <w:pPr>
        <w:numPr>
          <w:ilvl w:val="0"/>
          <w:numId w:val="6"/>
        </w:numPr>
        <w:spacing w:after="0" w:line="240" w:lineRule="auto"/>
        <w:textAlignment w:val="baseline"/>
        <w:rPr>
          <w:rFonts w:ascii="Calibri" w:eastAsia="Times New Roman" w:hAnsi="Calibri" w:cs="Calibri"/>
          <w:color w:val="000000"/>
          <w:lang w:eastAsia="en-AU"/>
        </w:rPr>
      </w:pPr>
      <w:r w:rsidRPr="008E4751">
        <w:rPr>
          <w:rFonts w:ascii="Calibri" w:eastAsia="Times New Roman" w:hAnsi="Calibri" w:cs="Calibri"/>
          <w:color w:val="000000"/>
          <w:lang w:eastAsia="en-AU"/>
        </w:rPr>
        <w:t xml:space="preserve"> Assist the Catholic Society with applications for the </w:t>
      </w:r>
      <w:r w:rsidRPr="008E4751">
        <w:rPr>
          <w:rFonts w:ascii="Calibri" w:eastAsia="Times New Roman" w:hAnsi="Calibri" w:cs="Calibri"/>
          <w:i/>
          <w:iCs/>
          <w:color w:val="000000"/>
          <w:lang w:eastAsia="en-AU"/>
        </w:rPr>
        <w:t>Discipleship Grants Program</w:t>
      </w:r>
      <w:r w:rsidRPr="008E4751">
        <w:rPr>
          <w:rFonts w:ascii="Calibri" w:eastAsia="Times New Roman" w:hAnsi="Calibri" w:cs="Calibri"/>
          <w:color w:val="000000"/>
          <w:lang w:eastAsia="en-AU"/>
        </w:rPr>
        <w:t>.</w:t>
      </w:r>
    </w:p>
    <w:p w14:paraId="69162773" w14:textId="77777777" w:rsidR="008E4751" w:rsidRPr="008E4751" w:rsidRDefault="008E4751" w:rsidP="008E4751">
      <w:pPr>
        <w:spacing w:before="60" w:after="60" w:line="240" w:lineRule="auto"/>
        <w:rPr>
          <w:rFonts w:ascii="Times New Roman" w:eastAsia="Times New Roman" w:hAnsi="Times New Roman" w:cs="Times New Roman"/>
          <w:sz w:val="24"/>
          <w:szCs w:val="24"/>
          <w:lang w:eastAsia="en-AU"/>
        </w:rPr>
      </w:pPr>
      <w:r w:rsidRPr="008E4751">
        <w:rPr>
          <w:rFonts w:ascii="Calibri" w:eastAsia="Times New Roman" w:hAnsi="Calibri" w:cs="Calibri"/>
          <w:b/>
          <w:bCs/>
          <w:i/>
          <w:iCs/>
          <w:color w:val="000000"/>
          <w:lang w:eastAsia="en-AU"/>
        </w:rPr>
        <w:t>Assist students to embark on the lifelong journey of faith</w:t>
      </w:r>
    </w:p>
    <w:p w14:paraId="11F44B7C" w14:textId="77777777" w:rsidR="008E4751" w:rsidRPr="008E4751" w:rsidRDefault="008E4751" w:rsidP="00B00196">
      <w:pPr>
        <w:numPr>
          <w:ilvl w:val="0"/>
          <w:numId w:val="7"/>
        </w:numPr>
        <w:spacing w:before="60" w:after="60" w:line="240" w:lineRule="auto"/>
        <w:textAlignment w:val="baseline"/>
        <w:rPr>
          <w:rFonts w:ascii="Calibri" w:eastAsia="Times New Roman" w:hAnsi="Calibri" w:cs="Calibri"/>
          <w:color w:val="000000"/>
          <w:lang w:eastAsia="en-AU"/>
        </w:rPr>
      </w:pPr>
      <w:r w:rsidRPr="008E4751">
        <w:rPr>
          <w:rFonts w:ascii="Calibri" w:eastAsia="Times New Roman" w:hAnsi="Calibri" w:cs="Calibri"/>
          <w:color w:val="000000"/>
          <w:lang w:eastAsia="en-AU"/>
        </w:rPr>
        <w:t>Connect students to activities that help them engage more deeply with the life of faith beyond campus.</w:t>
      </w:r>
    </w:p>
    <w:p w14:paraId="64008C51" w14:textId="77777777" w:rsidR="008E4751" w:rsidRPr="008E4751" w:rsidRDefault="008E4751" w:rsidP="00B00196">
      <w:pPr>
        <w:numPr>
          <w:ilvl w:val="0"/>
          <w:numId w:val="7"/>
        </w:numPr>
        <w:spacing w:before="60" w:after="60" w:line="240" w:lineRule="auto"/>
        <w:textAlignment w:val="baseline"/>
        <w:rPr>
          <w:rFonts w:ascii="Calibri" w:eastAsia="Times New Roman" w:hAnsi="Calibri" w:cs="Calibri"/>
          <w:color w:val="000000"/>
          <w:lang w:eastAsia="en-AU"/>
        </w:rPr>
      </w:pPr>
      <w:r w:rsidRPr="008E4751">
        <w:rPr>
          <w:rFonts w:ascii="Calibri" w:eastAsia="Times New Roman" w:hAnsi="Calibri" w:cs="Calibri"/>
          <w:color w:val="000000"/>
          <w:lang w:eastAsia="en-AU"/>
        </w:rPr>
        <w:t>Promote a culture of leadership development.</w:t>
      </w:r>
    </w:p>
    <w:p w14:paraId="0413E914" w14:textId="77777777" w:rsidR="008E4751" w:rsidRPr="008E4751" w:rsidRDefault="008E4751" w:rsidP="00B00196">
      <w:pPr>
        <w:numPr>
          <w:ilvl w:val="0"/>
          <w:numId w:val="7"/>
        </w:numPr>
        <w:spacing w:before="60" w:after="60" w:line="240" w:lineRule="auto"/>
        <w:textAlignment w:val="baseline"/>
        <w:rPr>
          <w:rFonts w:ascii="Calibri" w:eastAsia="Times New Roman" w:hAnsi="Calibri" w:cs="Calibri"/>
          <w:color w:val="000000"/>
          <w:lang w:eastAsia="en-AU"/>
        </w:rPr>
      </w:pPr>
      <w:r w:rsidRPr="008E4751">
        <w:rPr>
          <w:rFonts w:ascii="Calibri" w:eastAsia="Times New Roman" w:hAnsi="Calibri" w:cs="Calibri"/>
          <w:color w:val="000000"/>
          <w:lang w:eastAsia="en-AU"/>
        </w:rPr>
        <w:t>Build a culture of vocations that fosters a personal striving for the pursuit of holiness.</w:t>
      </w:r>
    </w:p>
    <w:p w14:paraId="0AE15C17" w14:textId="77777777" w:rsidR="008E4751" w:rsidRPr="008E4751" w:rsidRDefault="008E4751" w:rsidP="008E4751">
      <w:pPr>
        <w:spacing w:before="60" w:after="60" w:line="240" w:lineRule="auto"/>
        <w:rPr>
          <w:rFonts w:ascii="Times New Roman" w:eastAsia="Times New Roman" w:hAnsi="Times New Roman" w:cs="Times New Roman"/>
          <w:sz w:val="24"/>
          <w:szCs w:val="24"/>
          <w:lang w:eastAsia="en-AU"/>
        </w:rPr>
      </w:pPr>
      <w:r w:rsidRPr="008E4751">
        <w:rPr>
          <w:rFonts w:ascii="Calibri" w:eastAsia="Times New Roman" w:hAnsi="Calibri" w:cs="Calibri"/>
          <w:b/>
          <w:bCs/>
          <w:i/>
          <w:iCs/>
          <w:color w:val="000000"/>
          <w:lang w:eastAsia="en-AU"/>
        </w:rPr>
        <w:t>Support other campuses</w:t>
      </w:r>
    </w:p>
    <w:p w14:paraId="02969E33" w14:textId="77777777" w:rsidR="008E4751" w:rsidRPr="008E4751" w:rsidRDefault="008E4751" w:rsidP="00B00196">
      <w:pPr>
        <w:numPr>
          <w:ilvl w:val="0"/>
          <w:numId w:val="8"/>
        </w:numPr>
        <w:spacing w:before="60" w:after="60" w:line="240" w:lineRule="auto"/>
        <w:textAlignment w:val="baseline"/>
        <w:rPr>
          <w:rFonts w:ascii="Calibri" w:eastAsia="Times New Roman" w:hAnsi="Calibri" w:cs="Calibri"/>
          <w:color w:val="000000"/>
          <w:lang w:eastAsia="en-AU"/>
        </w:rPr>
      </w:pPr>
      <w:r w:rsidRPr="008E4751">
        <w:rPr>
          <w:rFonts w:ascii="Calibri" w:eastAsia="Times New Roman" w:hAnsi="Calibri" w:cs="Calibri"/>
          <w:color w:val="000000"/>
          <w:lang w:eastAsia="en-AU"/>
        </w:rPr>
        <w:t>Provide support to the other universities in their region by visiting campuses during major events or initiatives such as O-Week. In addition, work with the chaplain and student society on those campuses to be a presence at other activities such as Mass and other significant activities of the Catholic student society.</w:t>
      </w:r>
    </w:p>
    <w:p w14:paraId="673FB4B6" w14:textId="77777777" w:rsidR="008E4751" w:rsidRPr="008E4751" w:rsidRDefault="008E4751" w:rsidP="00B00196">
      <w:pPr>
        <w:numPr>
          <w:ilvl w:val="0"/>
          <w:numId w:val="8"/>
        </w:numPr>
        <w:spacing w:before="60" w:after="60" w:line="240" w:lineRule="auto"/>
        <w:textAlignment w:val="baseline"/>
        <w:rPr>
          <w:rFonts w:ascii="Calibri" w:eastAsia="Times New Roman" w:hAnsi="Calibri" w:cs="Calibri"/>
          <w:color w:val="000000"/>
          <w:lang w:eastAsia="en-AU"/>
        </w:rPr>
      </w:pPr>
      <w:r w:rsidRPr="008E4751">
        <w:rPr>
          <w:rFonts w:ascii="Calibri" w:eastAsia="Times New Roman" w:hAnsi="Calibri" w:cs="Calibri"/>
          <w:color w:val="000000"/>
          <w:lang w:eastAsia="en-AU"/>
        </w:rPr>
        <w:t>Provide remote support to the Catholic student societies of campuses within their region.</w:t>
      </w:r>
    </w:p>
    <w:p w14:paraId="12048E14" w14:textId="77777777" w:rsidR="008E4751" w:rsidRPr="008E4751" w:rsidRDefault="008E4751" w:rsidP="008E4751">
      <w:pPr>
        <w:spacing w:before="60" w:after="60" w:line="240" w:lineRule="auto"/>
        <w:rPr>
          <w:rFonts w:ascii="Times New Roman" w:eastAsia="Times New Roman" w:hAnsi="Times New Roman" w:cs="Times New Roman"/>
          <w:sz w:val="24"/>
          <w:szCs w:val="24"/>
          <w:lang w:eastAsia="en-AU"/>
        </w:rPr>
      </w:pPr>
      <w:r w:rsidRPr="008E4751">
        <w:rPr>
          <w:rFonts w:ascii="Calibri" w:eastAsia="Times New Roman" w:hAnsi="Calibri" w:cs="Calibri"/>
          <w:b/>
          <w:bCs/>
          <w:i/>
          <w:iCs/>
          <w:color w:val="000000"/>
          <w:lang w:eastAsia="en-AU"/>
        </w:rPr>
        <w:t>Working collaboratively around a common purpose</w:t>
      </w:r>
    </w:p>
    <w:p w14:paraId="53CB4538" w14:textId="77777777" w:rsidR="008E4751" w:rsidRPr="008E4751" w:rsidRDefault="008E4751" w:rsidP="00B00196">
      <w:pPr>
        <w:numPr>
          <w:ilvl w:val="0"/>
          <w:numId w:val="9"/>
        </w:numPr>
        <w:spacing w:after="0" w:line="240" w:lineRule="auto"/>
        <w:textAlignment w:val="baseline"/>
        <w:rPr>
          <w:rFonts w:ascii="Calibri" w:eastAsia="Times New Roman" w:hAnsi="Calibri" w:cs="Calibri"/>
          <w:color w:val="000000"/>
          <w:lang w:eastAsia="en-AU"/>
        </w:rPr>
      </w:pPr>
      <w:r w:rsidRPr="008E4751">
        <w:rPr>
          <w:rFonts w:ascii="Calibri" w:eastAsia="Times New Roman" w:hAnsi="Calibri" w:cs="Calibri"/>
          <w:color w:val="000000"/>
          <w:lang w:eastAsia="en-AU"/>
        </w:rPr>
        <w:t>Collaborate with the Discipleship on Campus Team, and the broader Discipleship Team to serve the needs of University Students across the Archdiocese.</w:t>
      </w:r>
    </w:p>
    <w:p w14:paraId="382B58C6" w14:textId="77777777" w:rsidR="008E4751" w:rsidRPr="008E4751" w:rsidRDefault="008E4751" w:rsidP="00B00196">
      <w:pPr>
        <w:numPr>
          <w:ilvl w:val="0"/>
          <w:numId w:val="9"/>
        </w:numPr>
        <w:spacing w:after="0" w:line="240" w:lineRule="auto"/>
        <w:textAlignment w:val="baseline"/>
        <w:rPr>
          <w:rFonts w:ascii="Calibri" w:eastAsia="Times New Roman" w:hAnsi="Calibri" w:cs="Calibri"/>
          <w:color w:val="000000"/>
          <w:lang w:eastAsia="en-AU"/>
        </w:rPr>
      </w:pPr>
      <w:r w:rsidRPr="008E4751">
        <w:rPr>
          <w:rFonts w:ascii="Calibri" w:eastAsia="Times New Roman" w:hAnsi="Calibri" w:cs="Calibri"/>
          <w:color w:val="000000"/>
          <w:lang w:eastAsia="en-AU"/>
        </w:rPr>
        <w:t>Serve with energy and passion for Gospel mission – being informed by the needs of the people you serve.</w:t>
      </w:r>
    </w:p>
    <w:p w14:paraId="71F97F31" w14:textId="77777777" w:rsidR="008E4751" w:rsidRDefault="008E4751" w:rsidP="00B00196">
      <w:pPr>
        <w:numPr>
          <w:ilvl w:val="0"/>
          <w:numId w:val="9"/>
        </w:numPr>
        <w:spacing w:after="20" w:line="240" w:lineRule="auto"/>
        <w:textAlignment w:val="baseline"/>
        <w:rPr>
          <w:rFonts w:ascii="Calibri" w:eastAsia="Times New Roman" w:hAnsi="Calibri" w:cs="Calibri"/>
          <w:color w:val="000000"/>
          <w:lang w:eastAsia="en-AU"/>
        </w:rPr>
      </w:pPr>
      <w:r w:rsidRPr="008E4751">
        <w:rPr>
          <w:rFonts w:ascii="Calibri" w:eastAsia="Times New Roman" w:hAnsi="Calibri" w:cs="Calibri"/>
          <w:color w:val="000000"/>
          <w:lang w:eastAsia="en-AU"/>
        </w:rPr>
        <w:t>Work with flexibility and agility to respond to ever changing needs.</w:t>
      </w:r>
    </w:p>
    <w:p w14:paraId="0B915DC9" w14:textId="77777777" w:rsidR="00916884" w:rsidRPr="008E4751" w:rsidRDefault="00916884" w:rsidP="00B00196">
      <w:pPr>
        <w:numPr>
          <w:ilvl w:val="0"/>
          <w:numId w:val="9"/>
        </w:numPr>
        <w:spacing w:after="20" w:line="240" w:lineRule="auto"/>
        <w:textAlignment w:val="baseline"/>
        <w:rPr>
          <w:rFonts w:ascii="Calibri" w:eastAsia="Times New Roman" w:hAnsi="Calibri" w:cs="Calibri"/>
          <w:color w:val="000000"/>
          <w:lang w:eastAsia="en-AU"/>
        </w:rPr>
      </w:pPr>
      <w:r>
        <w:rPr>
          <w:rFonts w:ascii="Calibri" w:eastAsia="Times New Roman" w:hAnsi="Calibri" w:cs="Calibri"/>
          <w:color w:val="000000"/>
          <w:lang w:eastAsia="en-AU"/>
        </w:rPr>
        <w:t>Ability to work evening and weekends as required.</w:t>
      </w:r>
    </w:p>
    <w:p w14:paraId="62C7998C" w14:textId="77777777" w:rsidR="008E4751" w:rsidRPr="008E4751" w:rsidRDefault="008E4751" w:rsidP="008E4751">
      <w:pPr>
        <w:spacing w:before="60" w:after="60" w:line="240" w:lineRule="auto"/>
        <w:rPr>
          <w:rFonts w:ascii="Times New Roman" w:eastAsia="Times New Roman" w:hAnsi="Times New Roman" w:cs="Times New Roman"/>
          <w:sz w:val="24"/>
          <w:szCs w:val="24"/>
          <w:lang w:eastAsia="en-AU"/>
        </w:rPr>
      </w:pPr>
      <w:r w:rsidRPr="008E4751">
        <w:rPr>
          <w:rFonts w:ascii="Calibri" w:eastAsia="Times New Roman" w:hAnsi="Calibri" w:cs="Calibri"/>
          <w:b/>
          <w:bCs/>
          <w:i/>
          <w:iCs/>
          <w:color w:val="000000"/>
          <w:lang w:eastAsia="en-AU"/>
        </w:rPr>
        <w:t>Other Responsibilities</w:t>
      </w:r>
    </w:p>
    <w:p w14:paraId="1E5A6C2C" w14:textId="77777777" w:rsidR="008E4751" w:rsidRPr="008E4751" w:rsidRDefault="008E4751" w:rsidP="00B00196">
      <w:pPr>
        <w:numPr>
          <w:ilvl w:val="0"/>
          <w:numId w:val="10"/>
        </w:numPr>
        <w:spacing w:before="60" w:after="60" w:line="240" w:lineRule="auto"/>
        <w:textAlignment w:val="baseline"/>
        <w:rPr>
          <w:rFonts w:ascii="Calibri" w:eastAsia="Times New Roman" w:hAnsi="Calibri" w:cs="Calibri"/>
          <w:color w:val="000000"/>
          <w:lang w:eastAsia="en-AU"/>
        </w:rPr>
      </w:pPr>
      <w:r w:rsidRPr="008E4751">
        <w:rPr>
          <w:rFonts w:ascii="Calibri" w:eastAsia="Times New Roman" w:hAnsi="Calibri" w:cs="Calibri"/>
          <w:color w:val="000000"/>
          <w:lang w:eastAsia="en-AU"/>
        </w:rPr>
        <w:t>Attend regular meetings of the Proclaim Office for Mission Renewal.</w:t>
      </w:r>
    </w:p>
    <w:p w14:paraId="0DF4A56F" w14:textId="77777777" w:rsidR="008E4751" w:rsidRPr="008E4751" w:rsidRDefault="008E4751" w:rsidP="00B00196">
      <w:pPr>
        <w:numPr>
          <w:ilvl w:val="0"/>
          <w:numId w:val="10"/>
        </w:numPr>
        <w:spacing w:before="60" w:after="60" w:line="240" w:lineRule="auto"/>
        <w:textAlignment w:val="baseline"/>
        <w:rPr>
          <w:rFonts w:ascii="Calibri" w:eastAsia="Times New Roman" w:hAnsi="Calibri" w:cs="Calibri"/>
          <w:color w:val="000000"/>
          <w:lang w:eastAsia="en-AU"/>
        </w:rPr>
      </w:pPr>
      <w:r w:rsidRPr="008E4751">
        <w:rPr>
          <w:rFonts w:ascii="Calibri" w:eastAsia="Times New Roman" w:hAnsi="Calibri" w:cs="Calibri"/>
          <w:color w:val="000000"/>
          <w:lang w:eastAsia="en-AU"/>
        </w:rPr>
        <w:t>The Archdiocese may require you to undertake other duties from time to time commensurate with your qualifications, knowledge, experience and ability.</w:t>
      </w:r>
    </w:p>
    <w:p w14:paraId="7FE47AC9" w14:textId="60F7A64E" w:rsidR="001C0DE4" w:rsidRDefault="008E4751" w:rsidP="00B00196">
      <w:pPr>
        <w:numPr>
          <w:ilvl w:val="0"/>
          <w:numId w:val="10"/>
        </w:numPr>
        <w:spacing w:before="60" w:after="60" w:line="240" w:lineRule="auto"/>
        <w:textAlignment w:val="baseline"/>
        <w:rPr>
          <w:rFonts w:ascii="Calibri" w:eastAsia="Times New Roman" w:hAnsi="Calibri" w:cs="Calibri"/>
          <w:color w:val="000000"/>
          <w:lang w:eastAsia="en-AU"/>
        </w:rPr>
      </w:pPr>
      <w:r w:rsidRPr="008E4751">
        <w:rPr>
          <w:rFonts w:ascii="Calibri" w:eastAsia="Times New Roman" w:hAnsi="Calibri" w:cs="Calibri"/>
          <w:color w:val="000000"/>
          <w:lang w:eastAsia="en-AU"/>
        </w:rPr>
        <w:t>Takes reasonable care to protect the health and safety of themselves, fellow staff and others in the workplace.</w:t>
      </w:r>
    </w:p>
    <w:p w14:paraId="17B3F613" w14:textId="6DF3F46A" w:rsidR="007D1C73" w:rsidRDefault="007D1C73" w:rsidP="007D1C73">
      <w:pPr>
        <w:spacing w:before="60" w:after="60" w:line="240" w:lineRule="auto"/>
        <w:textAlignment w:val="baseline"/>
        <w:rPr>
          <w:rFonts w:ascii="Calibri" w:eastAsia="Times New Roman" w:hAnsi="Calibri" w:cs="Calibri"/>
          <w:color w:val="000000"/>
          <w:lang w:eastAsia="en-AU"/>
        </w:rPr>
      </w:pPr>
    </w:p>
    <w:p w14:paraId="42F48B95" w14:textId="77777777" w:rsidR="007D1C73" w:rsidRPr="007D1C73" w:rsidRDefault="007D1C73" w:rsidP="007D1C73">
      <w:pPr>
        <w:spacing w:before="60" w:after="60" w:line="240" w:lineRule="auto"/>
        <w:textAlignment w:val="baseline"/>
        <w:rPr>
          <w:rFonts w:ascii="Calibri" w:eastAsia="Times New Roman" w:hAnsi="Calibri" w:cs="Calibri"/>
          <w:color w:val="000000"/>
          <w:lang w:eastAsia="en-AU"/>
        </w:rPr>
      </w:pPr>
    </w:p>
    <w:p w14:paraId="7C8AC393" w14:textId="7226CB28" w:rsidR="00E22E39" w:rsidRPr="007D1C73" w:rsidRDefault="001B7469" w:rsidP="00B00196">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ind w:left="426" w:hanging="426"/>
        <w:rPr>
          <w:b/>
        </w:rPr>
      </w:pPr>
      <w:r>
        <w:rPr>
          <w:b/>
        </w:rPr>
        <w:t>JOB COMPETENCIES</w:t>
      </w:r>
      <w:r w:rsidR="00D9728A">
        <w:rPr>
          <w:b/>
        </w:rPr>
        <w:t xml:space="preserve"> – (SKILLS)</w:t>
      </w:r>
    </w:p>
    <w:p w14:paraId="727DD9A8" w14:textId="009C2528" w:rsidR="008E4751" w:rsidRPr="003D6FBF" w:rsidRDefault="008E4751" w:rsidP="00B00196">
      <w:pPr>
        <w:numPr>
          <w:ilvl w:val="0"/>
          <w:numId w:val="4"/>
        </w:numPr>
        <w:spacing w:before="60" w:after="60" w:line="240" w:lineRule="auto"/>
        <w:textAlignment w:val="baseline"/>
        <w:rPr>
          <w:rFonts w:ascii="Calibri" w:eastAsia="Times New Roman" w:hAnsi="Calibri" w:cs="Calibri"/>
          <w:color w:val="000000"/>
          <w:lang w:eastAsia="en-AU"/>
        </w:rPr>
      </w:pPr>
      <w:r w:rsidRPr="003D6FBF">
        <w:rPr>
          <w:rFonts w:ascii="Calibri" w:eastAsia="Times New Roman" w:hAnsi="Calibri" w:cs="Calibri"/>
          <w:color w:val="000000"/>
          <w:lang w:eastAsia="en-AU"/>
        </w:rPr>
        <w:t>Tertiary qualifications (or working towards) in theology, religious education, ministry or a similar relevant discipline</w:t>
      </w:r>
    </w:p>
    <w:p w14:paraId="6113FA97" w14:textId="77777777" w:rsidR="008E4751" w:rsidRPr="003D6FBF" w:rsidRDefault="008E4751" w:rsidP="00B00196">
      <w:pPr>
        <w:numPr>
          <w:ilvl w:val="0"/>
          <w:numId w:val="4"/>
        </w:numPr>
        <w:spacing w:before="60" w:after="60" w:line="240" w:lineRule="auto"/>
        <w:textAlignment w:val="baseline"/>
        <w:rPr>
          <w:rFonts w:ascii="Calibri" w:eastAsia="Times New Roman" w:hAnsi="Calibri" w:cs="Calibri"/>
          <w:color w:val="000000"/>
          <w:lang w:eastAsia="en-AU"/>
        </w:rPr>
      </w:pPr>
      <w:r w:rsidRPr="003D6FBF">
        <w:rPr>
          <w:rFonts w:ascii="Calibri" w:eastAsia="Times New Roman" w:hAnsi="Calibri" w:cs="Calibri"/>
          <w:color w:val="000000"/>
          <w:lang w:eastAsia="en-AU"/>
        </w:rPr>
        <w:t>Current Victorian Driver’s Licence (essential)</w:t>
      </w:r>
    </w:p>
    <w:p w14:paraId="568156BC" w14:textId="77777777" w:rsidR="008E4751" w:rsidRPr="003D6FBF" w:rsidRDefault="008E4751" w:rsidP="00B00196">
      <w:pPr>
        <w:numPr>
          <w:ilvl w:val="0"/>
          <w:numId w:val="4"/>
        </w:numPr>
        <w:spacing w:before="60" w:after="60" w:line="240" w:lineRule="auto"/>
        <w:textAlignment w:val="baseline"/>
        <w:rPr>
          <w:rFonts w:ascii="Calibri" w:eastAsia="Times New Roman" w:hAnsi="Calibri" w:cs="Calibri"/>
          <w:color w:val="000000"/>
          <w:lang w:eastAsia="en-AU"/>
        </w:rPr>
      </w:pPr>
      <w:r w:rsidRPr="003D6FBF">
        <w:rPr>
          <w:rFonts w:ascii="Calibri" w:eastAsia="Times New Roman" w:hAnsi="Calibri" w:cs="Calibri"/>
          <w:color w:val="000000"/>
          <w:lang w:eastAsia="en-AU"/>
        </w:rPr>
        <w:t>National Police record check (essential) </w:t>
      </w:r>
    </w:p>
    <w:p w14:paraId="22A29BFC" w14:textId="5943B80C" w:rsidR="000C7543" w:rsidRPr="007D1C73" w:rsidRDefault="008E4751" w:rsidP="00B00196">
      <w:pPr>
        <w:numPr>
          <w:ilvl w:val="0"/>
          <w:numId w:val="4"/>
        </w:numPr>
        <w:spacing w:before="60" w:after="240" w:line="240" w:lineRule="auto"/>
        <w:ind w:left="357" w:hanging="357"/>
        <w:textAlignment w:val="baseline"/>
        <w:rPr>
          <w:rFonts w:ascii="Calibri" w:eastAsia="Times New Roman" w:hAnsi="Calibri" w:cs="Calibri"/>
          <w:color w:val="000000"/>
          <w:lang w:eastAsia="en-AU"/>
        </w:rPr>
      </w:pPr>
      <w:r w:rsidRPr="003D6FBF">
        <w:rPr>
          <w:rFonts w:ascii="Calibri" w:eastAsia="Times New Roman" w:hAnsi="Calibri" w:cs="Calibri"/>
          <w:color w:val="000000"/>
          <w:lang w:eastAsia="en-AU"/>
        </w:rPr>
        <w:t>Working with Children Check (essential)</w:t>
      </w:r>
    </w:p>
    <w:p w14:paraId="5D304576" w14:textId="4B738D96" w:rsidR="00156F74" w:rsidRPr="007D1C73" w:rsidRDefault="00B43291" w:rsidP="00B00196">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ind w:left="426" w:hanging="426"/>
        <w:rPr>
          <w:b/>
        </w:rPr>
      </w:pPr>
      <w:r w:rsidRPr="004256E3">
        <w:rPr>
          <w:b/>
        </w:rPr>
        <w:t xml:space="preserve"> </w:t>
      </w:r>
      <w:r w:rsidR="00DD5F87">
        <w:rPr>
          <w:b/>
        </w:rPr>
        <w:t xml:space="preserve">PERSONAL </w:t>
      </w:r>
      <w:r w:rsidR="001B7469">
        <w:rPr>
          <w:b/>
        </w:rPr>
        <w:t>COMPETENCIES</w:t>
      </w:r>
      <w:r w:rsidR="00D9728A">
        <w:rPr>
          <w:b/>
        </w:rPr>
        <w:t xml:space="preserve"> – (ATTRIBUTES)</w:t>
      </w:r>
    </w:p>
    <w:p w14:paraId="2C8CFC7A" w14:textId="77777777" w:rsidR="003D6FBF" w:rsidRPr="003D6FBF" w:rsidRDefault="003D6FBF" w:rsidP="00B00196">
      <w:pPr>
        <w:numPr>
          <w:ilvl w:val="0"/>
          <w:numId w:val="4"/>
        </w:numPr>
        <w:spacing w:before="60" w:after="60" w:line="240" w:lineRule="auto"/>
        <w:textAlignment w:val="baseline"/>
        <w:rPr>
          <w:rFonts w:ascii="Calibri" w:eastAsia="Times New Roman" w:hAnsi="Calibri" w:cs="Calibri"/>
          <w:color w:val="000000"/>
          <w:lang w:eastAsia="en-AU"/>
        </w:rPr>
      </w:pPr>
      <w:r w:rsidRPr="003D6FBF">
        <w:rPr>
          <w:rFonts w:ascii="Calibri" w:eastAsia="Times New Roman" w:hAnsi="Calibri" w:cs="Calibri"/>
          <w:color w:val="000000"/>
          <w:lang w:eastAsia="en-AU"/>
        </w:rPr>
        <w:t>A strong commitment to the values and teachings of the Catholic Church and ethos of the Archdiocese with a motivation to work within a local and national Church environment</w:t>
      </w:r>
    </w:p>
    <w:p w14:paraId="4A1ABA53" w14:textId="153089C3" w:rsidR="008E4751" w:rsidRPr="003D6FBF" w:rsidRDefault="008E4751" w:rsidP="00B00196">
      <w:pPr>
        <w:numPr>
          <w:ilvl w:val="0"/>
          <w:numId w:val="4"/>
        </w:numPr>
        <w:spacing w:before="60" w:after="60" w:line="240" w:lineRule="auto"/>
        <w:textAlignment w:val="baseline"/>
        <w:rPr>
          <w:rFonts w:ascii="Calibri" w:eastAsia="Times New Roman" w:hAnsi="Calibri" w:cs="Calibri"/>
          <w:color w:val="000000"/>
          <w:lang w:eastAsia="en-AU"/>
        </w:rPr>
      </w:pPr>
      <w:r w:rsidRPr="003D6FBF">
        <w:rPr>
          <w:rFonts w:ascii="Calibri" w:eastAsia="Times New Roman" w:hAnsi="Calibri" w:cs="Calibri"/>
          <w:color w:val="000000"/>
          <w:lang w:eastAsia="en-AU"/>
        </w:rPr>
        <w:t>High level of integrity and honesty, with an awareness and appreciation of Catholic Social Teaching and the Catholic Intellectual Tradition</w:t>
      </w:r>
    </w:p>
    <w:p w14:paraId="7E6AE9B3" w14:textId="652CD208" w:rsidR="008E4751" w:rsidRPr="003D6FBF" w:rsidRDefault="008E4751" w:rsidP="00B00196">
      <w:pPr>
        <w:numPr>
          <w:ilvl w:val="0"/>
          <w:numId w:val="4"/>
        </w:numPr>
        <w:spacing w:before="60" w:after="60" w:line="240" w:lineRule="auto"/>
        <w:textAlignment w:val="baseline"/>
        <w:rPr>
          <w:rFonts w:ascii="Calibri" w:eastAsia="Times New Roman" w:hAnsi="Calibri" w:cs="Calibri"/>
          <w:color w:val="000000"/>
          <w:lang w:eastAsia="en-AU"/>
        </w:rPr>
      </w:pPr>
      <w:r w:rsidRPr="003D6FBF">
        <w:rPr>
          <w:rFonts w:ascii="Calibri" w:eastAsia="Times New Roman" w:hAnsi="Calibri" w:cs="Calibri"/>
          <w:color w:val="000000"/>
          <w:lang w:eastAsia="en-AU"/>
        </w:rPr>
        <w:t>The ability and desire to be open to support and work with people of all faiths or no faith</w:t>
      </w:r>
    </w:p>
    <w:p w14:paraId="66947947" w14:textId="03826E77" w:rsidR="008E4751" w:rsidRPr="003D6FBF" w:rsidRDefault="008E4751" w:rsidP="00B00196">
      <w:pPr>
        <w:numPr>
          <w:ilvl w:val="0"/>
          <w:numId w:val="4"/>
        </w:numPr>
        <w:spacing w:before="60" w:after="60" w:line="240" w:lineRule="auto"/>
        <w:textAlignment w:val="baseline"/>
        <w:rPr>
          <w:rFonts w:ascii="Calibri" w:eastAsia="Times New Roman" w:hAnsi="Calibri" w:cs="Calibri"/>
          <w:color w:val="000000"/>
          <w:lang w:eastAsia="en-AU"/>
        </w:rPr>
      </w:pPr>
      <w:r w:rsidRPr="003D6FBF">
        <w:rPr>
          <w:rFonts w:ascii="Calibri" w:eastAsia="Times New Roman" w:hAnsi="Calibri" w:cs="Calibri"/>
          <w:color w:val="000000"/>
          <w:lang w:eastAsia="en-AU"/>
        </w:rPr>
        <w:t>High level of knowledge and experience of the university environment</w:t>
      </w:r>
    </w:p>
    <w:p w14:paraId="68FD7F5E" w14:textId="77777777" w:rsidR="008E4751" w:rsidRPr="003D6FBF" w:rsidRDefault="008E4751" w:rsidP="00B00196">
      <w:pPr>
        <w:numPr>
          <w:ilvl w:val="0"/>
          <w:numId w:val="4"/>
        </w:numPr>
        <w:spacing w:before="60" w:after="60" w:line="240" w:lineRule="auto"/>
        <w:textAlignment w:val="baseline"/>
        <w:rPr>
          <w:rFonts w:ascii="Calibri" w:eastAsia="Times New Roman" w:hAnsi="Calibri" w:cs="Calibri"/>
          <w:color w:val="000000"/>
          <w:lang w:eastAsia="en-AU"/>
        </w:rPr>
      </w:pPr>
      <w:r w:rsidRPr="003D6FBF">
        <w:rPr>
          <w:rFonts w:ascii="Calibri" w:eastAsia="Times New Roman" w:hAnsi="Calibri" w:cs="Calibri"/>
          <w:color w:val="000000"/>
          <w:lang w:eastAsia="en-AU"/>
        </w:rPr>
        <w:t>Demonstrate an interest in and an ease with young people, to be able to meet and talk with young adults</w:t>
      </w:r>
    </w:p>
    <w:p w14:paraId="600C2C89" w14:textId="77777777" w:rsidR="008E4751" w:rsidRPr="003D6FBF" w:rsidRDefault="008E4751" w:rsidP="00B00196">
      <w:pPr>
        <w:numPr>
          <w:ilvl w:val="0"/>
          <w:numId w:val="4"/>
        </w:numPr>
        <w:spacing w:before="60" w:after="60" w:line="240" w:lineRule="auto"/>
        <w:textAlignment w:val="baseline"/>
        <w:rPr>
          <w:rFonts w:ascii="Calibri" w:eastAsia="Times New Roman" w:hAnsi="Calibri" w:cs="Calibri"/>
          <w:color w:val="000000"/>
          <w:lang w:eastAsia="en-AU"/>
        </w:rPr>
      </w:pPr>
      <w:r w:rsidRPr="003D6FBF">
        <w:rPr>
          <w:rFonts w:ascii="Calibri" w:eastAsia="Times New Roman" w:hAnsi="Calibri" w:cs="Calibri"/>
          <w:color w:val="000000"/>
          <w:lang w:eastAsia="en-AU"/>
        </w:rPr>
        <w:t>Be an independent worker</w:t>
      </w:r>
    </w:p>
    <w:p w14:paraId="4E15797B" w14:textId="3DD48D18" w:rsidR="008E4751" w:rsidRPr="003D6FBF" w:rsidRDefault="008E4751" w:rsidP="00B00196">
      <w:pPr>
        <w:numPr>
          <w:ilvl w:val="0"/>
          <w:numId w:val="4"/>
        </w:numPr>
        <w:spacing w:before="60" w:after="60" w:line="240" w:lineRule="auto"/>
        <w:textAlignment w:val="baseline"/>
        <w:rPr>
          <w:rFonts w:ascii="Calibri" w:eastAsia="Times New Roman" w:hAnsi="Calibri" w:cs="Calibri"/>
          <w:color w:val="000000"/>
          <w:lang w:eastAsia="en-AU"/>
        </w:rPr>
      </w:pPr>
      <w:r w:rsidRPr="003D6FBF">
        <w:rPr>
          <w:rFonts w:ascii="Calibri" w:eastAsia="Times New Roman" w:hAnsi="Calibri" w:cs="Calibri"/>
          <w:color w:val="000000"/>
          <w:lang w:eastAsia="en-AU"/>
        </w:rPr>
        <w:t>Ability to work collaboratively within a team</w:t>
      </w:r>
    </w:p>
    <w:p w14:paraId="28E24B3C" w14:textId="77777777" w:rsidR="008E4751" w:rsidRPr="003D6FBF" w:rsidRDefault="008E4751" w:rsidP="00B00196">
      <w:pPr>
        <w:numPr>
          <w:ilvl w:val="0"/>
          <w:numId w:val="4"/>
        </w:numPr>
        <w:spacing w:before="60" w:after="60" w:line="240" w:lineRule="auto"/>
        <w:textAlignment w:val="baseline"/>
        <w:rPr>
          <w:rFonts w:ascii="Calibri" w:eastAsia="Times New Roman" w:hAnsi="Calibri" w:cs="Calibri"/>
          <w:color w:val="000000"/>
          <w:lang w:eastAsia="en-AU"/>
        </w:rPr>
      </w:pPr>
      <w:r w:rsidRPr="003D6FBF">
        <w:rPr>
          <w:rFonts w:ascii="Calibri" w:eastAsia="Times New Roman" w:hAnsi="Calibri" w:cs="Calibri"/>
          <w:color w:val="000000"/>
          <w:lang w:eastAsia="en-AU"/>
        </w:rPr>
        <w:t>Well-developed sense and understanding of confidentiality </w:t>
      </w:r>
    </w:p>
    <w:p w14:paraId="0C6D17B0" w14:textId="1E359E99" w:rsidR="008E4751" w:rsidRPr="003D6FBF" w:rsidRDefault="008E4751" w:rsidP="00B00196">
      <w:pPr>
        <w:numPr>
          <w:ilvl w:val="0"/>
          <w:numId w:val="4"/>
        </w:numPr>
        <w:spacing w:before="60" w:after="60" w:line="240" w:lineRule="auto"/>
        <w:textAlignment w:val="baseline"/>
        <w:rPr>
          <w:rFonts w:ascii="Calibri" w:eastAsia="Times New Roman" w:hAnsi="Calibri" w:cs="Calibri"/>
          <w:color w:val="000000"/>
          <w:lang w:eastAsia="en-AU"/>
        </w:rPr>
      </w:pPr>
      <w:r w:rsidRPr="003D6FBF">
        <w:rPr>
          <w:rFonts w:ascii="Calibri" w:eastAsia="Times New Roman" w:hAnsi="Calibri" w:cs="Calibri"/>
          <w:color w:val="000000"/>
          <w:lang w:eastAsia="en-AU"/>
        </w:rPr>
        <w:t>Well-developed oral and written communication and relationship management skills</w:t>
      </w:r>
    </w:p>
    <w:p w14:paraId="50327B13" w14:textId="0A121500" w:rsidR="008E4751" w:rsidRPr="003D6FBF" w:rsidRDefault="008E4751" w:rsidP="00B00196">
      <w:pPr>
        <w:numPr>
          <w:ilvl w:val="0"/>
          <w:numId w:val="4"/>
        </w:numPr>
        <w:spacing w:before="60" w:after="60" w:line="240" w:lineRule="auto"/>
        <w:textAlignment w:val="baseline"/>
        <w:rPr>
          <w:rFonts w:ascii="Calibri" w:eastAsia="Times New Roman" w:hAnsi="Calibri" w:cs="Calibri"/>
          <w:color w:val="000000"/>
          <w:lang w:eastAsia="en-AU"/>
        </w:rPr>
      </w:pPr>
      <w:r w:rsidRPr="003D6FBF">
        <w:rPr>
          <w:rFonts w:ascii="Calibri" w:eastAsia="Times New Roman" w:hAnsi="Calibri" w:cs="Calibri"/>
          <w:color w:val="000000"/>
          <w:lang w:eastAsia="en-AU"/>
        </w:rPr>
        <w:t>Sound organisational and time management skills</w:t>
      </w:r>
    </w:p>
    <w:p w14:paraId="3BA87453" w14:textId="77777777" w:rsidR="008E4751" w:rsidRPr="003D6FBF" w:rsidRDefault="008E4751" w:rsidP="00B00196">
      <w:pPr>
        <w:numPr>
          <w:ilvl w:val="0"/>
          <w:numId w:val="4"/>
        </w:numPr>
        <w:spacing w:before="60" w:after="60" w:line="240" w:lineRule="auto"/>
        <w:textAlignment w:val="baseline"/>
        <w:rPr>
          <w:rFonts w:ascii="Calibri" w:eastAsia="Times New Roman" w:hAnsi="Calibri" w:cs="Calibri"/>
          <w:color w:val="000000"/>
          <w:lang w:eastAsia="en-AU"/>
        </w:rPr>
      </w:pPr>
      <w:r w:rsidRPr="003D6FBF">
        <w:rPr>
          <w:rFonts w:ascii="Calibri" w:eastAsia="Times New Roman" w:hAnsi="Calibri" w:cs="Calibri"/>
          <w:color w:val="000000"/>
          <w:lang w:eastAsia="en-AU"/>
        </w:rPr>
        <w:t>Competent computer and technology skills </w:t>
      </w:r>
    </w:p>
    <w:p w14:paraId="742B25EF" w14:textId="3B8C1A51" w:rsidR="008E4751" w:rsidRPr="003D6FBF" w:rsidRDefault="008E4751" w:rsidP="00B00196">
      <w:pPr>
        <w:numPr>
          <w:ilvl w:val="0"/>
          <w:numId w:val="4"/>
        </w:numPr>
        <w:spacing w:before="60" w:after="60" w:line="240" w:lineRule="auto"/>
        <w:textAlignment w:val="baseline"/>
        <w:rPr>
          <w:rFonts w:ascii="Calibri" w:eastAsia="Times New Roman" w:hAnsi="Calibri" w:cs="Calibri"/>
          <w:color w:val="000000"/>
          <w:lang w:eastAsia="en-AU"/>
        </w:rPr>
      </w:pPr>
      <w:r w:rsidRPr="003D6FBF">
        <w:rPr>
          <w:rFonts w:ascii="Calibri" w:eastAsia="Times New Roman" w:hAnsi="Calibri" w:cs="Calibri"/>
          <w:color w:val="000000"/>
          <w:lang w:eastAsia="en-AU"/>
        </w:rPr>
        <w:t>Excellent interpersonal, verbal and written communication skills</w:t>
      </w:r>
    </w:p>
    <w:p w14:paraId="365B4699" w14:textId="08DA5CB0" w:rsidR="008E4751" w:rsidRPr="003D6FBF" w:rsidRDefault="008E4751" w:rsidP="00B00196">
      <w:pPr>
        <w:numPr>
          <w:ilvl w:val="0"/>
          <w:numId w:val="4"/>
        </w:numPr>
        <w:spacing w:before="60" w:after="60" w:line="240" w:lineRule="auto"/>
        <w:textAlignment w:val="baseline"/>
        <w:rPr>
          <w:rFonts w:ascii="Calibri" w:eastAsia="Times New Roman" w:hAnsi="Calibri" w:cs="Calibri"/>
          <w:color w:val="000000"/>
          <w:lang w:eastAsia="en-AU"/>
        </w:rPr>
      </w:pPr>
      <w:r w:rsidRPr="003D6FBF">
        <w:rPr>
          <w:rFonts w:ascii="Calibri" w:eastAsia="Times New Roman" w:hAnsi="Calibri" w:cs="Calibri"/>
          <w:color w:val="000000"/>
          <w:lang w:eastAsia="en-AU"/>
        </w:rPr>
        <w:t>High level of attention to detail, quality and accuracy</w:t>
      </w:r>
    </w:p>
    <w:p w14:paraId="103ACAB4" w14:textId="258069BC" w:rsidR="00847D60" w:rsidRPr="007D1C73" w:rsidRDefault="008E4751" w:rsidP="00B00196">
      <w:pPr>
        <w:numPr>
          <w:ilvl w:val="0"/>
          <w:numId w:val="4"/>
        </w:numPr>
        <w:spacing w:before="60" w:after="240" w:line="240" w:lineRule="auto"/>
        <w:ind w:left="357" w:hanging="357"/>
        <w:textAlignment w:val="baseline"/>
        <w:rPr>
          <w:rFonts w:ascii="Calibri" w:eastAsia="Times New Roman" w:hAnsi="Calibri" w:cs="Calibri"/>
          <w:color w:val="000000"/>
          <w:lang w:eastAsia="en-AU"/>
        </w:rPr>
      </w:pPr>
      <w:r w:rsidRPr="003D6FBF">
        <w:rPr>
          <w:rFonts w:ascii="Calibri" w:eastAsia="Times New Roman" w:hAnsi="Calibri" w:cs="Calibri"/>
          <w:color w:val="000000"/>
          <w:lang w:eastAsia="en-AU"/>
        </w:rPr>
        <w:t>Ability to multi-task and work quickly and efficiently</w:t>
      </w:r>
    </w:p>
    <w:p w14:paraId="391958EC" w14:textId="164143F4" w:rsidR="00847D60" w:rsidRPr="007D1C73" w:rsidRDefault="003D6FBF" w:rsidP="00B00196">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ind w:left="426" w:hanging="426"/>
        <w:rPr>
          <w:b/>
        </w:rPr>
      </w:pPr>
      <w:r w:rsidRPr="003D6FBF">
        <w:rPr>
          <w:b/>
        </w:rPr>
        <w:t>KEY RELATIONSHIPS</w:t>
      </w:r>
    </w:p>
    <w:tbl>
      <w:tblPr>
        <w:tblW w:w="0" w:type="auto"/>
        <w:tblCellMar>
          <w:top w:w="15" w:type="dxa"/>
          <w:left w:w="15" w:type="dxa"/>
          <w:bottom w:w="15" w:type="dxa"/>
          <w:right w:w="15" w:type="dxa"/>
        </w:tblCellMar>
        <w:tblLook w:val="04A0" w:firstRow="1" w:lastRow="0" w:firstColumn="1" w:lastColumn="0" w:noHBand="0" w:noVBand="1"/>
      </w:tblPr>
      <w:tblGrid>
        <w:gridCol w:w="2806"/>
        <w:gridCol w:w="6813"/>
      </w:tblGrid>
      <w:tr w:rsidR="00847D60" w:rsidRPr="00847D60" w14:paraId="7E08F549" w14:textId="77777777" w:rsidTr="003D6FB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52AC8" w14:textId="77777777" w:rsidR="00847D60" w:rsidRPr="00847D60" w:rsidRDefault="00847D60" w:rsidP="00847D60">
            <w:pPr>
              <w:spacing w:after="20" w:line="240" w:lineRule="auto"/>
            </w:pPr>
            <w:r w:rsidRPr="00847D60">
              <w:rPr>
                <w:b/>
                <w:bCs/>
              </w:rPr>
              <w:t>WHO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F6F45A" w14:textId="77777777" w:rsidR="00847D60" w:rsidRPr="00847D60" w:rsidRDefault="00847D60" w:rsidP="00847D60">
            <w:pPr>
              <w:spacing w:after="20" w:line="240" w:lineRule="auto"/>
            </w:pPr>
            <w:r w:rsidRPr="00847D60">
              <w:rPr>
                <w:b/>
                <w:bCs/>
              </w:rPr>
              <w:t>WHY</w:t>
            </w:r>
          </w:p>
        </w:tc>
      </w:tr>
      <w:tr w:rsidR="00847D60" w:rsidRPr="003D6FBF" w14:paraId="5DCE7318" w14:textId="77777777" w:rsidTr="003D6FBF">
        <w:trPr>
          <w:trHeight w:val="347"/>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8B6F47F" w14:textId="77777777" w:rsidR="00847D60" w:rsidRPr="003D6FBF" w:rsidRDefault="00847D60" w:rsidP="00847D60">
            <w:pPr>
              <w:spacing w:after="20" w:line="240" w:lineRule="auto"/>
              <w:rPr>
                <w:b/>
                <w:bCs/>
              </w:rPr>
            </w:pPr>
            <w:r w:rsidRPr="003D6FBF">
              <w:rPr>
                <w:b/>
                <w:bCs/>
              </w:rPr>
              <w:t>Internal Stakeholders</w:t>
            </w:r>
          </w:p>
        </w:tc>
      </w:tr>
      <w:tr w:rsidR="00847D60" w:rsidRPr="00847D60" w14:paraId="2533B907" w14:textId="77777777" w:rsidTr="003D6FBF">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223A15" w14:textId="77777777" w:rsidR="00847D60" w:rsidRPr="00847D60" w:rsidRDefault="00847D60" w:rsidP="00847D60">
            <w:pPr>
              <w:spacing w:after="20" w:line="240" w:lineRule="auto"/>
            </w:pPr>
            <w:r w:rsidRPr="00847D60">
              <w:t>Senior Chaplain Youth, Young Adults and Campus Ministry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1B13B7" w14:textId="77777777" w:rsidR="00847D60" w:rsidRPr="00847D60" w:rsidRDefault="00847D60" w:rsidP="00847D60">
            <w:pPr>
              <w:spacing w:after="20" w:line="240" w:lineRule="auto"/>
            </w:pPr>
            <w:r w:rsidRPr="00847D60">
              <w:t>Escalate issues, keep informed, advise and receive instructions.</w:t>
            </w:r>
          </w:p>
          <w:p w14:paraId="69D03662" w14:textId="77777777" w:rsidR="00847D60" w:rsidRPr="00847D60" w:rsidRDefault="00847D60" w:rsidP="00847D60">
            <w:pPr>
              <w:spacing w:after="20" w:line="240" w:lineRule="auto"/>
            </w:pPr>
            <w:r w:rsidRPr="00847D60">
              <w:t>Provide direction and manage performance.</w:t>
            </w:r>
          </w:p>
          <w:p w14:paraId="73C344CF" w14:textId="77777777" w:rsidR="00847D60" w:rsidRPr="00847D60" w:rsidRDefault="00847D60" w:rsidP="00847D60">
            <w:pPr>
              <w:spacing w:after="20" w:line="240" w:lineRule="auto"/>
            </w:pPr>
            <w:r w:rsidRPr="00847D60">
              <w:t>Provide leadership support.</w:t>
            </w:r>
          </w:p>
        </w:tc>
      </w:tr>
      <w:tr w:rsidR="00847D60" w:rsidRPr="00847D60" w14:paraId="68FC9561" w14:textId="77777777" w:rsidTr="003D6FBF">
        <w:trPr>
          <w:trHeight w:val="4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E16E3" w14:textId="77777777" w:rsidR="00847D60" w:rsidRPr="00847D60" w:rsidRDefault="00847D60" w:rsidP="00847D60">
            <w:pPr>
              <w:spacing w:after="20" w:line="240" w:lineRule="auto"/>
            </w:pPr>
            <w:r w:rsidRPr="00847D60">
              <w:t>Discipleship Officers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0D808" w14:textId="77777777" w:rsidR="00847D60" w:rsidRPr="00847D60" w:rsidRDefault="00847D60" w:rsidP="00847D60">
            <w:pPr>
              <w:spacing w:after="20" w:line="240" w:lineRule="auto"/>
            </w:pPr>
            <w:r w:rsidRPr="00847D60">
              <w:t>Provide formation and collaborate with on the delivery of programs and formation opportunities for students.</w:t>
            </w:r>
          </w:p>
        </w:tc>
      </w:tr>
      <w:tr w:rsidR="00847D60" w:rsidRPr="00847D60" w14:paraId="52B2023C" w14:textId="77777777" w:rsidTr="003D6FBF">
        <w:trPr>
          <w:trHeight w:val="7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FB886C" w14:textId="77777777" w:rsidR="00847D60" w:rsidRPr="00847D60" w:rsidRDefault="00847D60" w:rsidP="00847D60">
            <w:pPr>
              <w:spacing w:after="20" w:line="240" w:lineRule="auto"/>
            </w:pPr>
            <w:r w:rsidRPr="00847D60">
              <w:t>Discipleship Specialist - Young Adult and Campus Ministry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D7D70" w14:textId="77777777" w:rsidR="00847D60" w:rsidRPr="00847D60" w:rsidRDefault="00847D60" w:rsidP="00847D60">
            <w:pPr>
              <w:spacing w:after="20" w:line="240" w:lineRule="auto"/>
            </w:pPr>
            <w:r w:rsidRPr="00847D60">
              <w:t>Collaborate on programs that provide crossover between the young adult and campus ministry space.  Provide assistance with the ongoing formation of Discipleship Interns.</w:t>
            </w:r>
          </w:p>
        </w:tc>
      </w:tr>
      <w:tr w:rsidR="00847D60" w:rsidRPr="00847D60" w14:paraId="47F71418" w14:textId="77777777" w:rsidTr="003D6FBF">
        <w:trPr>
          <w:trHeight w:val="1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0C9BC1" w14:textId="77777777" w:rsidR="00847D60" w:rsidRPr="00847D60" w:rsidRDefault="00847D60" w:rsidP="00847D60">
            <w:pPr>
              <w:spacing w:after="20" w:line="240" w:lineRule="auto"/>
            </w:pPr>
            <w:r w:rsidRPr="00847D60">
              <w:t>Discipleship Interns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BFFA6E" w14:textId="77777777" w:rsidR="00847D60" w:rsidRPr="00847D60" w:rsidRDefault="00847D60" w:rsidP="00847D60">
            <w:pPr>
              <w:spacing w:after="20" w:line="240" w:lineRule="auto"/>
            </w:pPr>
            <w:r w:rsidRPr="00847D60">
              <w:t>Provide assistance with the ongoing formation of Discipleship Interns.</w:t>
            </w:r>
          </w:p>
        </w:tc>
      </w:tr>
      <w:tr w:rsidR="00847D60" w:rsidRPr="00847D60" w14:paraId="5BA9C56D" w14:textId="77777777" w:rsidTr="003D6FBF">
        <w:trPr>
          <w:trHeight w:val="4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AB728" w14:textId="77777777" w:rsidR="00847D60" w:rsidRPr="00847D60" w:rsidRDefault="00847D60" w:rsidP="00847D60">
            <w:pPr>
              <w:spacing w:after="20" w:line="240" w:lineRule="auto"/>
            </w:pPr>
            <w:r w:rsidRPr="00847D60">
              <w:lastRenderedPageBreak/>
              <w:t>Chaplains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E15C96" w14:textId="77777777" w:rsidR="00847D60" w:rsidRPr="00847D60" w:rsidRDefault="00847D60" w:rsidP="00847D60">
            <w:pPr>
              <w:spacing w:after="20" w:line="240" w:lineRule="auto"/>
            </w:pPr>
            <w:r w:rsidRPr="00847D60">
              <w:t>Collaborate with Chaplains in the design and delivery of Formation opportunities for students.</w:t>
            </w:r>
          </w:p>
        </w:tc>
      </w:tr>
      <w:tr w:rsidR="00847D60" w:rsidRPr="00847D60" w14:paraId="6CB13555" w14:textId="77777777" w:rsidTr="003D6FBF">
        <w:trPr>
          <w:trHeight w:val="12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7C5C2" w14:textId="77777777" w:rsidR="00847D60" w:rsidRPr="00847D60" w:rsidRDefault="00847D60" w:rsidP="00847D60">
            <w:pPr>
              <w:spacing w:after="20" w:line="240" w:lineRule="auto"/>
            </w:pPr>
            <w:r w:rsidRPr="00847D60">
              <w:t>Discipleship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A712E" w14:textId="77777777" w:rsidR="00847D60" w:rsidRPr="00847D60" w:rsidRDefault="00847D60" w:rsidP="00847D60">
            <w:pPr>
              <w:spacing w:after="20" w:line="240" w:lineRule="auto"/>
            </w:pPr>
            <w:r w:rsidRPr="00847D60">
              <w:t>Participate in discussions and decisions regarding discipleship strategies and support for university students and young adults.</w:t>
            </w:r>
          </w:p>
          <w:p w14:paraId="2114B30D" w14:textId="77777777" w:rsidR="00847D60" w:rsidRPr="00847D60" w:rsidRDefault="00847D60" w:rsidP="00847D60">
            <w:pPr>
              <w:spacing w:after="20" w:line="240" w:lineRule="auto"/>
            </w:pPr>
            <w:r w:rsidRPr="00847D60">
              <w:t>Provide suggestions and input into development of resources and programs offered on campuses.</w:t>
            </w:r>
          </w:p>
          <w:p w14:paraId="3225BC2F" w14:textId="77777777" w:rsidR="00847D60" w:rsidRPr="00847D60" w:rsidRDefault="00847D60" w:rsidP="00847D60">
            <w:pPr>
              <w:spacing w:after="20" w:line="240" w:lineRule="auto"/>
            </w:pPr>
            <w:r w:rsidRPr="00847D60">
              <w:t>Participate in meetings to share information.</w:t>
            </w:r>
          </w:p>
        </w:tc>
      </w:tr>
      <w:tr w:rsidR="00847D60" w:rsidRPr="003D6FBF" w14:paraId="78E11E39" w14:textId="77777777" w:rsidTr="003D6FBF">
        <w:trPr>
          <w:trHeight w:val="316"/>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557EB0C" w14:textId="77777777" w:rsidR="00847D60" w:rsidRPr="003D6FBF" w:rsidRDefault="00847D60" w:rsidP="00847D60">
            <w:pPr>
              <w:spacing w:after="20" w:line="240" w:lineRule="auto"/>
              <w:rPr>
                <w:b/>
                <w:bCs/>
              </w:rPr>
            </w:pPr>
            <w:r w:rsidRPr="003D6FBF">
              <w:rPr>
                <w:b/>
                <w:bCs/>
              </w:rPr>
              <w:t>External Stakeholders</w:t>
            </w:r>
          </w:p>
        </w:tc>
      </w:tr>
      <w:tr w:rsidR="00847D60" w:rsidRPr="00847D60" w14:paraId="793BD164" w14:textId="77777777" w:rsidTr="003D6FBF">
        <w:trPr>
          <w:trHeight w:val="6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515C00" w14:textId="77777777" w:rsidR="00847D60" w:rsidRPr="00847D60" w:rsidRDefault="00847D60" w:rsidP="00847D60">
            <w:pPr>
              <w:spacing w:after="20" w:line="240" w:lineRule="auto"/>
              <w:rPr>
                <w:b/>
                <w:bCs/>
              </w:rPr>
            </w:pPr>
            <w:r w:rsidRPr="00847D60">
              <w:t>Young Adults and Tertiary Students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437067" w14:textId="77777777" w:rsidR="00847D60" w:rsidRPr="00847D60" w:rsidRDefault="00847D60" w:rsidP="00847D60">
            <w:pPr>
              <w:spacing w:after="20" w:line="240" w:lineRule="auto"/>
            </w:pPr>
            <w:r w:rsidRPr="00847D60">
              <w:t>Provide and gather information on the reality of the lives of young people today and the issues impacting them as students and/or in the wider community.</w:t>
            </w:r>
          </w:p>
        </w:tc>
      </w:tr>
    </w:tbl>
    <w:p w14:paraId="06DCEF74" w14:textId="77777777" w:rsidR="00847D60" w:rsidRPr="002E035C" w:rsidRDefault="00847D60" w:rsidP="00847D60">
      <w:pPr>
        <w:spacing w:after="20" w:line="240" w:lineRule="auto"/>
      </w:pPr>
    </w:p>
    <w:p w14:paraId="64DAEE02" w14:textId="77777777" w:rsidR="002E035C" w:rsidRPr="008D1480" w:rsidRDefault="002E035C" w:rsidP="00B00196">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ind w:left="426" w:hanging="426"/>
        <w:rPr>
          <w:b/>
        </w:rPr>
      </w:pPr>
      <w:r>
        <w:rPr>
          <w:b/>
        </w:rPr>
        <w:t>KEY SELECTION CRITERIA</w:t>
      </w:r>
    </w:p>
    <w:p w14:paraId="3DE9BDC2" w14:textId="77777777" w:rsidR="008E4751" w:rsidRPr="00B00196" w:rsidRDefault="008E4751" w:rsidP="00B00196">
      <w:pPr>
        <w:numPr>
          <w:ilvl w:val="0"/>
          <w:numId w:val="4"/>
        </w:numPr>
        <w:spacing w:before="60" w:after="60" w:line="240" w:lineRule="auto"/>
        <w:textAlignment w:val="baseline"/>
        <w:rPr>
          <w:rFonts w:ascii="Calibri" w:eastAsia="Times New Roman" w:hAnsi="Calibri" w:cs="Calibri"/>
          <w:color w:val="000000"/>
          <w:lang w:eastAsia="en-AU"/>
        </w:rPr>
      </w:pPr>
      <w:r w:rsidRPr="00B00196">
        <w:rPr>
          <w:rFonts w:ascii="Calibri" w:eastAsia="Times New Roman" w:hAnsi="Calibri" w:cs="Calibri"/>
          <w:color w:val="000000"/>
          <w:lang w:eastAsia="en-AU"/>
        </w:rPr>
        <w:t>An extensive understanding of, and commitment to, the teachings of the Catholic Church and a commitment to the philosophy and core values of the Catholic Archdiocese of Melbourne.</w:t>
      </w:r>
    </w:p>
    <w:p w14:paraId="4B219F0E" w14:textId="77777777" w:rsidR="008E4751" w:rsidRPr="00B00196" w:rsidRDefault="008E4751" w:rsidP="00B00196">
      <w:pPr>
        <w:numPr>
          <w:ilvl w:val="0"/>
          <w:numId w:val="4"/>
        </w:numPr>
        <w:spacing w:before="60" w:after="60" w:line="240" w:lineRule="auto"/>
        <w:textAlignment w:val="baseline"/>
        <w:rPr>
          <w:rFonts w:ascii="Calibri" w:eastAsia="Times New Roman" w:hAnsi="Calibri" w:cs="Calibri"/>
          <w:color w:val="000000"/>
          <w:lang w:eastAsia="en-AU"/>
        </w:rPr>
      </w:pPr>
      <w:r w:rsidRPr="00B00196">
        <w:rPr>
          <w:rFonts w:ascii="Calibri" w:eastAsia="Times New Roman" w:hAnsi="Calibri" w:cs="Calibri"/>
          <w:color w:val="000000"/>
          <w:lang w:eastAsia="en-AU"/>
        </w:rPr>
        <w:t>Experience in a Church environment or evangelisation ministry setting with a focus on young adult ministry and/or campus ministry.</w:t>
      </w:r>
    </w:p>
    <w:p w14:paraId="63DFC549" w14:textId="77777777" w:rsidR="008E4751" w:rsidRPr="00B00196" w:rsidRDefault="008E4751" w:rsidP="00B00196">
      <w:pPr>
        <w:numPr>
          <w:ilvl w:val="0"/>
          <w:numId w:val="4"/>
        </w:numPr>
        <w:spacing w:before="60" w:after="60" w:line="240" w:lineRule="auto"/>
        <w:textAlignment w:val="baseline"/>
        <w:rPr>
          <w:rFonts w:ascii="Calibri" w:eastAsia="Times New Roman" w:hAnsi="Calibri" w:cs="Calibri"/>
          <w:color w:val="000000"/>
          <w:lang w:eastAsia="en-AU"/>
        </w:rPr>
      </w:pPr>
      <w:r w:rsidRPr="00B00196">
        <w:rPr>
          <w:rFonts w:ascii="Calibri" w:eastAsia="Times New Roman" w:hAnsi="Calibri" w:cs="Calibri"/>
          <w:color w:val="000000"/>
          <w:lang w:eastAsia="en-AU"/>
        </w:rPr>
        <w:t>Exceptional communication skills with proven capability to network, present to, and influence with individuals, community groups and meetings.</w:t>
      </w:r>
    </w:p>
    <w:p w14:paraId="1AA05C43" w14:textId="77777777" w:rsidR="008E4751" w:rsidRPr="00B00196" w:rsidRDefault="008E4751" w:rsidP="00B00196">
      <w:pPr>
        <w:numPr>
          <w:ilvl w:val="0"/>
          <w:numId w:val="4"/>
        </w:numPr>
        <w:spacing w:before="60" w:after="60" w:line="240" w:lineRule="auto"/>
        <w:textAlignment w:val="baseline"/>
        <w:rPr>
          <w:rFonts w:ascii="Calibri" w:eastAsia="Times New Roman" w:hAnsi="Calibri" w:cs="Calibri"/>
          <w:color w:val="000000"/>
          <w:lang w:eastAsia="en-AU"/>
        </w:rPr>
      </w:pPr>
      <w:r w:rsidRPr="00B00196">
        <w:rPr>
          <w:rFonts w:ascii="Calibri" w:eastAsia="Times New Roman" w:hAnsi="Calibri" w:cs="Calibri"/>
          <w:color w:val="000000"/>
          <w:lang w:eastAsia="en-AU"/>
        </w:rPr>
        <w:t>Proficiency in successfully working in a collaborative or team environment.</w:t>
      </w:r>
    </w:p>
    <w:p w14:paraId="1500288B" w14:textId="77777777" w:rsidR="008E4751" w:rsidRPr="00B00196" w:rsidRDefault="008E4751" w:rsidP="00B00196">
      <w:pPr>
        <w:numPr>
          <w:ilvl w:val="0"/>
          <w:numId w:val="4"/>
        </w:numPr>
        <w:spacing w:before="60" w:after="60" w:line="240" w:lineRule="auto"/>
        <w:textAlignment w:val="baseline"/>
        <w:rPr>
          <w:rFonts w:ascii="Calibri" w:eastAsia="Times New Roman" w:hAnsi="Calibri" w:cs="Calibri"/>
          <w:color w:val="000000"/>
          <w:lang w:eastAsia="en-AU"/>
        </w:rPr>
      </w:pPr>
      <w:r w:rsidRPr="00B00196">
        <w:rPr>
          <w:rFonts w:ascii="Calibri" w:eastAsia="Times New Roman" w:hAnsi="Calibri" w:cs="Calibri"/>
          <w:color w:val="000000"/>
          <w:lang w:eastAsia="en-AU"/>
        </w:rPr>
        <w:t>Commitment to being adaptable and demonstrating flexibility and agility in the workplace. Including willingness to work variable hours according to local community needs (i.e. evenings and weekends).</w:t>
      </w:r>
    </w:p>
    <w:p w14:paraId="42202ACC" w14:textId="77777777" w:rsidR="008E4751" w:rsidRPr="00B00196" w:rsidRDefault="008E4751" w:rsidP="00B00196">
      <w:pPr>
        <w:numPr>
          <w:ilvl w:val="0"/>
          <w:numId w:val="4"/>
        </w:numPr>
        <w:spacing w:before="60" w:after="60" w:line="240" w:lineRule="auto"/>
        <w:textAlignment w:val="baseline"/>
        <w:rPr>
          <w:rFonts w:ascii="Calibri" w:eastAsia="Times New Roman" w:hAnsi="Calibri" w:cs="Calibri"/>
          <w:color w:val="000000"/>
          <w:lang w:eastAsia="en-AU"/>
        </w:rPr>
      </w:pPr>
      <w:r w:rsidRPr="00B00196">
        <w:rPr>
          <w:rFonts w:ascii="Calibri" w:eastAsia="Times New Roman" w:hAnsi="Calibri" w:cs="Calibri"/>
          <w:color w:val="000000"/>
          <w:lang w:eastAsia="en-AU"/>
        </w:rPr>
        <w:t>Ability to respond positively to challenging circumstances and commitment to collaboratively finding solutions to challenging problems.</w:t>
      </w:r>
    </w:p>
    <w:p w14:paraId="6B0B013C" w14:textId="03C88F28" w:rsidR="006D2B65" w:rsidRPr="00B00196" w:rsidRDefault="008E4751" w:rsidP="00B00196">
      <w:pPr>
        <w:numPr>
          <w:ilvl w:val="0"/>
          <w:numId w:val="4"/>
        </w:numPr>
        <w:spacing w:before="60" w:after="240" w:line="240" w:lineRule="auto"/>
        <w:ind w:left="357" w:hanging="357"/>
        <w:textAlignment w:val="baseline"/>
        <w:rPr>
          <w:rFonts w:ascii="Calibri" w:eastAsia="Times New Roman" w:hAnsi="Calibri" w:cs="Calibri"/>
          <w:color w:val="000000"/>
          <w:lang w:eastAsia="en-AU"/>
        </w:rPr>
      </w:pPr>
      <w:r w:rsidRPr="00B00196">
        <w:rPr>
          <w:rFonts w:ascii="Calibri" w:eastAsia="Times New Roman" w:hAnsi="Calibri" w:cs="Calibri"/>
          <w:color w:val="000000"/>
          <w:lang w:eastAsia="en-AU"/>
        </w:rPr>
        <w:t>Exceptional resource and time management skills delivering work to achieve objectives efficiently and within agreed timelines.</w:t>
      </w:r>
    </w:p>
    <w:p w14:paraId="203B3C0E" w14:textId="77777777" w:rsidR="001C0DE4" w:rsidRPr="008D1480" w:rsidRDefault="001C0DE4" w:rsidP="00B00196">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ind w:left="426" w:hanging="426"/>
        <w:rPr>
          <w:b/>
        </w:rPr>
      </w:pPr>
      <w:r>
        <w:rPr>
          <w:b/>
        </w:rPr>
        <w:t>INTEGRITY IN THE SERVICE OF THE CHURCH</w:t>
      </w:r>
    </w:p>
    <w:p w14:paraId="1B7BB63C" w14:textId="77777777" w:rsidR="001C0DE4" w:rsidRDefault="001C0DE4" w:rsidP="001C0DE4">
      <w:pPr>
        <w:spacing w:after="20" w:line="240" w:lineRule="auto"/>
      </w:pPr>
      <w:r>
        <w:t>Integrity in the Service of the Church aims to help employees reflect on and uphold Christian vision and values in all relationships and actions. The principles and standards which make up the Integrity in the Service of the Church are extensions of five basic principles for Church employees in which they:</w:t>
      </w:r>
    </w:p>
    <w:p w14:paraId="740AEAC5" w14:textId="77777777" w:rsidR="001C0DE4" w:rsidRDefault="001C0DE4" w:rsidP="001C0DE4">
      <w:pPr>
        <w:spacing w:after="20" w:line="240" w:lineRule="auto"/>
      </w:pPr>
    </w:p>
    <w:p w14:paraId="61DD72A3" w14:textId="77777777" w:rsidR="001C0DE4" w:rsidRPr="0062120A" w:rsidRDefault="001C0DE4" w:rsidP="00B00196">
      <w:pPr>
        <w:pStyle w:val="ListParagraph"/>
        <w:numPr>
          <w:ilvl w:val="0"/>
          <w:numId w:val="2"/>
        </w:numPr>
        <w:rPr>
          <w:b/>
        </w:rPr>
      </w:pPr>
      <w:r w:rsidRPr="0062120A">
        <w:rPr>
          <w:b/>
        </w:rPr>
        <w:t>Are committed to justice and equity</w:t>
      </w:r>
    </w:p>
    <w:p w14:paraId="0783C6C9" w14:textId="77777777" w:rsidR="001C0DE4" w:rsidRPr="0062120A" w:rsidRDefault="001C0DE4" w:rsidP="00B00196">
      <w:pPr>
        <w:pStyle w:val="ListParagraph"/>
        <w:numPr>
          <w:ilvl w:val="0"/>
          <w:numId w:val="2"/>
        </w:numPr>
        <w:rPr>
          <w:b/>
        </w:rPr>
      </w:pPr>
      <w:r w:rsidRPr="0062120A">
        <w:rPr>
          <w:b/>
        </w:rPr>
        <w:t>Uphold the dignity of all people and their right to respect</w:t>
      </w:r>
    </w:p>
    <w:p w14:paraId="656DD240" w14:textId="77777777" w:rsidR="001C0DE4" w:rsidRPr="0062120A" w:rsidRDefault="001C0DE4" w:rsidP="00B00196">
      <w:pPr>
        <w:pStyle w:val="ListParagraph"/>
        <w:numPr>
          <w:ilvl w:val="0"/>
          <w:numId w:val="2"/>
        </w:numPr>
        <w:rPr>
          <w:b/>
        </w:rPr>
      </w:pPr>
      <w:r w:rsidRPr="0062120A">
        <w:rPr>
          <w:b/>
        </w:rPr>
        <w:t>Are committed to safe and supportive relationships</w:t>
      </w:r>
    </w:p>
    <w:p w14:paraId="4127DB29" w14:textId="77777777" w:rsidR="001C0DE4" w:rsidRPr="0062120A" w:rsidRDefault="001C0DE4" w:rsidP="00B00196">
      <w:pPr>
        <w:pStyle w:val="ListParagraph"/>
        <w:numPr>
          <w:ilvl w:val="0"/>
          <w:numId w:val="2"/>
        </w:numPr>
        <w:rPr>
          <w:b/>
        </w:rPr>
      </w:pPr>
      <w:r w:rsidRPr="0062120A">
        <w:rPr>
          <w:b/>
        </w:rPr>
        <w:t>Reach out to those who are poor, alienated and marginalised</w:t>
      </w:r>
    </w:p>
    <w:p w14:paraId="310F7BAD" w14:textId="77777777" w:rsidR="001C0DE4" w:rsidRPr="0062120A" w:rsidRDefault="001C0DE4" w:rsidP="00B00196">
      <w:pPr>
        <w:pStyle w:val="ListParagraph"/>
        <w:numPr>
          <w:ilvl w:val="0"/>
          <w:numId w:val="2"/>
        </w:numPr>
        <w:rPr>
          <w:b/>
        </w:rPr>
      </w:pPr>
      <w:r w:rsidRPr="0062120A">
        <w:rPr>
          <w:b/>
        </w:rPr>
        <w:t>Strive for excellence in all their work</w:t>
      </w:r>
    </w:p>
    <w:p w14:paraId="3A087623" w14:textId="77777777" w:rsidR="001C0DE4" w:rsidRPr="00E22E39" w:rsidRDefault="001C0DE4" w:rsidP="001C0DE4">
      <w:pPr>
        <w:spacing w:after="20" w:line="240" w:lineRule="auto"/>
      </w:pPr>
      <w:r>
        <w:t>Service, given accord</w:t>
      </w:r>
      <w:r w:rsidR="00203646">
        <w:t>ing</w:t>
      </w:r>
      <w:r>
        <w:t xml:space="preserve"> to these principles, is life-enriching for both providers and recipients.</w:t>
      </w:r>
    </w:p>
    <w:p w14:paraId="71A8F1D5" w14:textId="77777777" w:rsidR="000C7543" w:rsidRDefault="000C7543" w:rsidP="000C7543">
      <w:pPr>
        <w:spacing w:after="20" w:line="240" w:lineRule="auto"/>
        <w:rPr>
          <w:szCs w:val="24"/>
        </w:rPr>
      </w:pPr>
    </w:p>
    <w:p w14:paraId="79525F67" w14:textId="77777777" w:rsidR="000C7543" w:rsidRDefault="000C7543" w:rsidP="000C7543">
      <w:pPr>
        <w:spacing w:after="20" w:line="240" w:lineRule="auto"/>
        <w:rPr>
          <w:szCs w:val="24"/>
        </w:rPr>
      </w:pPr>
      <w:r w:rsidRPr="00CA0BF0">
        <w:rPr>
          <w:szCs w:val="24"/>
        </w:rPr>
        <w:t>Our Reform in the Walking program identifies the following values:</w:t>
      </w:r>
    </w:p>
    <w:p w14:paraId="6822E954" w14:textId="77777777" w:rsidR="000C7543" w:rsidRPr="00CA0BF0" w:rsidRDefault="000C7543" w:rsidP="000C7543">
      <w:pPr>
        <w:spacing w:after="20" w:line="240" w:lineRule="auto"/>
        <w:rPr>
          <w:szCs w:val="24"/>
        </w:rPr>
      </w:pPr>
    </w:p>
    <w:p w14:paraId="1E5E1F8C" w14:textId="77777777" w:rsidR="000C7543" w:rsidRPr="00CA0BF0" w:rsidRDefault="000C7543" w:rsidP="00B00196">
      <w:pPr>
        <w:numPr>
          <w:ilvl w:val="0"/>
          <w:numId w:val="3"/>
        </w:numPr>
        <w:spacing w:after="20" w:line="240" w:lineRule="auto"/>
        <w:rPr>
          <w:szCs w:val="24"/>
        </w:rPr>
      </w:pPr>
      <w:r w:rsidRPr="00CA0BF0">
        <w:rPr>
          <w:szCs w:val="24"/>
        </w:rPr>
        <w:t>Collaborative and can build engagement around a common purpose</w:t>
      </w:r>
    </w:p>
    <w:p w14:paraId="1BED0425" w14:textId="77777777" w:rsidR="000C7543" w:rsidRPr="00CA0BF0" w:rsidRDefault="000C7543" w:rsidP="00B00196">
      <w:pPr>
        <w:numPr>
          <w:ilvl w:val="0"/>
          <w:numId w:val="3"/>
        </w:numPr>
        <w:spacing w:after="20" w:line="240" w:lineRule="auto"/>
        <w:rPr>
          <w:szCs w:val="24"/>
        </w:rPr>
      </w:pPr>
      <w:r w:rsidRPr="00CA0BF0">
        <w:rPr>
          <w:szCs w:val="24"/>
        </w:rPr>
        <w:t>Energy and Passion for Gospel Mission – be informed by the needs of the people you serve – communities, poor, young and families</w:t>
      </w:r>
    </w:p>
    <w:p w14:paraId="6EC4C173" w14:textId="77777777" w:rsidR="000C7543" w:rsidRPr="00CA0BF0" w:rsidRDefault="000C7543" w:rsidP="00B00196">
      <w:pPr>
        <w:numPr>
          <w:ilvl w:val="0"/>
          <w:numId w:val="3"/>
        </w:numPr>
        <w:spacing w:after="20" w:line="240" w:lineRule="auto"/>
        <w:rPr>
          <w:szCs w:val="24"/>
        </w:rPr>
      </w:pPr>
      <w:r w:rsidRPr="00CA0BF0">
        <w:rPr>
          <w:szCs w:val="24"/>
        </w:rPr>
        <w:t>Flexible and agile in how to respond to ever changing needs</w:t>
      </w:r>
    </w:p>
    <w:p w14:paraId="0D3E59F5" w14:textId="77777777" w:rsidR="000C7543" w:rsidRPr="00CA0BF0" w:rsidRDefault="000C7543" w:rsidP="00B00196">
      <w:pPr>
        <w:numPr>
          <w:ilvl w:val="0"/>
          <w:numId w:val="3"/>
        </w:numPr>
        <w:spacing w:after="20" w:line="240" w:lineRule="auto"/>
        <w:rPr>
          <w:szCs w:val="24"/>
        </w:rPr>
      </w:pPr>
      <w:r w:rsidRPr="00CA0BF0">
        <w:rPr>
          <w:szCs w:val="24"/>
        </w:rPr>
        <w:lastRenderedPageBreak/>
        <w:t>Accountability and delivery</w:t>
      </w:r>
    </w:p>
    <w:p w14:paraId="2C0DC52D" w14:textId="77777777" w:rsidR="000C7543" w:rsidRPr="00CA0BF0" w:rsidRDefault="000C7543" w:rsidP="00B00196">
      <w:pPr>
        <w:numPr>
          <w:ilvl w:val="0"/>
          <w:numId w:val="3"/>
        </w:numPr>
        <w:spacing w:after="20" w:line="240" w:lineRule="auto"/>
        <w:rPr>
          <w:szCs w:val="24"/>
        </w:rPr>
      </w:pPr>
      <w:r w:rsidRPr="00CA0BF0">
        <w:rPr>
          <w:szCs w:val="24"/>
        </w:rPr>
        <w:t>Foster solutions within the communities</w:t>
      </w:r>
    </w:p>
    <w:p w14:paraId="13AA2324" w14:textId="66A95426" w:rsidR="000C7543" w:rsidRPr="00B00196" w:rsidRDefault="000C7543" w:rsidP="00B00196">
      <w:pPr>
        <w:numPr>
          <w:ilvl w:val="0"/>
          <w:numId w:val="3"/>
        </w:numPr>
        <w:spacing w:after="20" w:line="240" w:lineRule="auto"/>
        <w:rPr>
          <w:szCs w:val="24"/>
        </w:rPr>
      </w:pPr>
      <w:r w:rsidRPr="00CA0BF0">
        <w:rPr>
          <w:szCs w:val="24"/>
        </w:rPr>
        <w:t>Stewardship Care</w:t>
      </w:r>
    </w:p>
    <w:p w14:paraId="0112E06B" w14:textId="77777777" w:rsidR="000C7543" w:rsidRPr="00C32845" w:rsidRDefault="000C7543" w:rsidP="00B00196">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ind w:left="426" w:hanging="426"/>
        <w:rPr>
          <w:b/>
          <w:szCs w:val="24"/>
        </w:rPr>
      </w:pPr>
      <w:r>
        <w:rPr>
          <w:b/>
          <w:szCs w:val="24"/>
        </w:rPr>
        <w:t>POSITION</w:t>
      </w:r>
      <w:r w:rsidRPr="00C32845">
        <w:rPr>
          <w:b/>
          <w:szCs w:val="24"/>
        </w:rPr>
        <w:t xml:space="preserve"> DESCRIPTION ACKNOWLEDGEMENT </w:t>
      </w:r>
    </w:p>
    <w:p w14:paraId="4C380F29" w14:textId="5A27CB1A" w:rsidR="000C7543" w:rsidRDefault="000C7543" w:rsidP="000C7543">
      <w:pPr>
        <w:spacing w:after="20" w:line="240" w:lineRule="auto"/>
      </w:pPr>
      <w:r>
        <w:t xml:space="preserve">I have received, reviewed and fully understand the position description for </w:t>
      </w:r>
      <w:r w:rsidR="003D6FBF">
        <w:t>Campus Discipleship Officer</w:t>
      </w:r>
      <w:r w:rsidR="008B2648">
        <w:t>.</w:t>
      </w:r>
      <w:r>
        <w:t xml:space="preserve"> I further understand that I am responsible for the satisfactory execution of the essential functions described therein, under any and all conditions as described. </w:t>
      </w:r>
    </w:p>
    <w:p w14:paraId="1DAA6AC5" w14:textId="77777777" w:rsidR="000C7543" w:rsidRDefault="000C7543" w:rsidP="000C7543">
      <w:pPr>
        <w:spacing w:after="20" w:line="240" w:lineRule="auto"/>
      </w:pPr>
    </w:p>
    <w:p w14:paraId="2DCEC276" w14:textId="77777777" w:rsidR="000C7543" w:rsidRDefault="000C7543" w:rsidP="000C7543">
      <w:pPr>
        <w:spacing w:after="20" w:line="240" w:lineRule="auto"/>
      </w:pPr>
    </w:p>
    <w:p w14:paraId="7006F9DD" w14:textId="77777777" w:rsidR="000C7543" w:rsidRDefault="000C7543" w:rsidP="000C7543">
      <w:pPr>
        <w:spacing w:after="20" w:line="240" w:lineRule="auto"/>
      </w:pPr>
      <w:r>
        <w:t xml:space="preserve">Employee Name________________________________________ </w:t>
      </w:r>
      <w:r>
        <w:tab/>
        <w:t xml:space="preserve">Date___________________ </w:t>
      </w:r>
    </w:p>
    <w:p w14:paraId="56AC7AAF" w14:textId="77777777" w:rsidR="000C7543" w:rsidRDefault="000C7543" w:rsidP="000C7543">
      <w:pPr>
        <w:spacing w:after="20" w:line="240" w:lineRule="auto"/>
      </w:pPr>
    </w:p>
    <w:p w14:paraId="31EB7EE4" w14:textId="77777777" w:rsidR="000C7543" w:rsidRDefault="000C7543" w:rsidP="000C7543">
      <w:pPr>
        <w:spacing w:after="20" w:line="240" w:lineRule="auto"/>
      </w:pPr>
    </w:p>
    <w:p w14:paraId="326FB936" w14:textId="77777777" w:rsidR="000C7543" w:rsidRDefault="000C7543" w:rsidP="000C7543">
      <w:pPr>
        <w:spacing w:after="20" w:line="240" w:lineRule="auto"/>
      </w:pPr>
    </w:p>
    <w:p w14:paraId="032111EE" w14:textId="77777777" w:rsidR="000C7543" w:rsidRPr="003C7799" w:rsidRDefault="000C7543" w:rsidP="000C7543">
      <w:pPr>
        <w:spacing w:after="20" w:line="240" w:lineRule="auto"/>
      </w:pPr>
      <w:r>
        <w:t>Employee Signature_____________________________________</w:t>
      </w:r>
    </w:p>
    <w:p w14:paraId="26B98B9D" w14:textId="77777777" w:rsidR="006D2B65" w:rsidRPr="00E22E39" w:rsidRDefault="006D2B65" w:rsidP="00E22E39">
      <w:pPr>
        <w:pStyle w:val="ListParagraph"/>
        <w:tabs>
          <w:tab w:val="left" w:pos="6612"/>
        </w:tabs>
        <w:ind w:left="0"/>
      </w:pPr>
    </w:p>
    <w:sectPr w:rsidR="006D2B65" w:rsidRPr="00E22E39" w:rsidSect="007D1C73">
      <w:headerReference w:type="default" r:id="rId8"/>
      <w:footerReference w:type="default" r:id="rId9"/>
      <w:headerReference w:type="first" r:id="rId10"/>
      <w:footerReference w:type="first" r:id="rId11"/>
      <w:pgSz w:w="11906" w:h="16838"/>
      <w:pgMar w:top="1135" w:right="1133" w:bottom="709" w:left="1134" w:header="510" w:footer="2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65DAC" w14:textId="77777777" w:rsidR="002D020D" w:rsidRDefault="002D020D" w:rsidP="00CB0CC5">
      <w:pPr>
        <w:spacing w:after="0" w:line="240" w:lineRule="auto"/>
      </w:pPr>
      <w:r>
        <w:separator/>
      </w:r>
    </w:p>
  </w:endnote>
  <w:endnote w:type="continuationSeparator" w:id="0">
    <w:p w14:paraId="157E5D92" w14:textId="77777777" w:rsidR="002D020D" w:rsidRDefault="002D020D" w:rsidP="00CB0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CA00" w14:textId="77777777" w:rsidR="00FA0524" w:rsidRDefault="00FA0524" w:rsidP="007165B4">
    <w:pPr>
      <w:spacing w:before="40"/>
      <w:jc w:val="center"/>
      <w:outlineLvl w:val="0"/>
    </w:pPr>
    <w:r w:rsidRPr="00873387">
      <w:rPr>
        <w:rFonts w:ascii="Verdana" w:eastAsia="Times New Roman" w:hAnsi="Verdana" w:cs="Arial"/>
        <w:i/>
        <w:sz w:val="14"/>
        <w:szCs w:val="14"/>
        <w:lang w:eastAsia="en-AU"/>
      </w:rPr>
      <w:t>The Archdiocese is committed to the safety, wellbeing and dignity of all children and vulnerable adults.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D5DC" w14:textId="77777777" w:rsidR="000C7543" w:rsidRDefault="000C7543" w:rsidP="007165B4">
    <w:pPr>
      <w:spacing w:before="40"/>
      <w:jc w:val="center"/>
      <w:outlineLvl w:val="0"/>
    </w:pPr>
    <w:r w:rsidRPr="00873387">
      <w:rPr>
        <w:rFonts w:ascii="Verdana" w:eastAsia="Times New Roman" w:hAnsi="Verdana" w:cs="Arial"/>
        <w:i/>
        <w:sz w:val="14"/>
        <w:szCs w:val="14"/>
        <w:lang w:eastAsia="en-AU"/>
      </w:rPr>
      <w:t>The Archdiocese is committed to the safety, wellbeing and dignity of all children and vulnerable adults.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DC9B3" w14:textId="77777777" w:rsidR="002D020D" w:rsidRDefault="002D020D" w:rsidP="00CB0CC5">
      <w:pPr>
        <w:spacing w:after="0" w:line="240" w:lineRule="auto"/>
      </w:pPr>
      <w:r>
        <w:separator/>
      </w:r>
    </w:p>
  </w:footnote>
  <w:footnote w:type="continuationSeparator" w:id="0">
    <w:p w14:paraId="7149BC68" w14:textId="77777777" w:rsidR="002D020D" w:rsidRDefault="002D020D" w:rsidP="00CB0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D12E8" w14:textId="49755884" w:rsidR="00FA0524" w:rsidRPr="007165B4" w:rsidRDefault="003D6FBF" w:rsidP="007165B4">
    <w:pPr>
      <w:pStyle w:val="Header"/>
      <w:jc w:val="center"/>
      <w:rPr>
        <w:i/>
        <w:color w:val="BFBFBF" w:themeColor="background1" w:themeShade="BF"/>
      </w:rPr>
    </w:pPr>
    <w:r w:rsidRPr="003D6FBF">
      <w:rPr>
        <w:i/>
        <w:color w:val="BFBFBF" w:themeColor="background1" w:themeShade="BF"/>
      </w:rPr>
      <w:t xml:space="preserve">Campus Discipleship Officer </w:t>
    </w:r>
    <w:r w:rsidR="007165B4" w:rsidRPr="007165B4">
      <w:rPr>
        <w:i/>
        <w:color w:val="BFBFBF" w:themeColor="background1" w:themeShade="BF"/>
      </w:rPr>
      <w:t xml:space="preserve">Position Description – </w:t>
    </w:r>
    <w:r>
      <w:rPr>
        <w:i/>
        <w:color w:val="BFBFBF" w:themeColor="background1" w:themeShade="BF"/>
      </w:rPr>
      <w:t>September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5E8AF" w14:textId="77777777" w:rsidR="000C7543" w:rsidRDefault="000C7543" w:rsidP="007165B4">
    <w:pPr>
      <w:pStyle w:val="Header"/>
      <w:jc w:val="center"/>
    </w:pPr>
    <w:r>
      <w:rPr>
        <w:noProof/>
        <w:lang w:eastAsia="en-AU"/>
      </w:rPr>
      <w:drawing>
        <wp:inline distT="0" distB="0" distL="0" distR="0" wp14:anchorId="0ACFA723" wp14:editId="5CA026C9">
          <wp:extent cx="1587048" cy="775777"/>
          <wp:effectExtent l="0" t="0" r="0" b="5715"/>
          <wp:docPr id="8" name="Picture 8" descr="CAM Coat-of-arms FI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 Coat-of-arms FINA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934" cy="7928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C6551"/>
    <w:multiLevelType w:val="hybridMultilevel"/>
    <w:tmpl w:val="532423B0"/>
    <w:lvl w:ilvl="0" w:tplc="8FC269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374B41"/>
    <w:multiLevelType w:val="multilevel"/>
    <w:tmpl w:val="8A8A6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87F78"/>
    <w:multiLevelType w:val="multilevel"/>
    <w:tmpl w:val="0BC0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2F0F54"/>
    <w:multiLevelType w:val="multilevel"/>
    <w:tmpl w:val="60DA16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43AA089C"/>
    <w:multiLevelType w:val="multilevel"/>
    <w:tmpl w:val="D46C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1F554F"/>
    <w:multiLevelType w:val="hybridMultilevel"/>
    <w:tmpl w:val="17F0A19C"/>
    <w:lvl w:ilvl="0" w:tplc="7482FB7A">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CB37C7"/>
    <w:multiLevelType w:val="multilevel"/>
    <w:tmpl w:val="1AF6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DC79DE"/>
    <w:multiLevelType w:val="hybridMultilevel"/>
    <w:tmpl w:val="7E8E8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C5C60F4"/>
    <w:multiLevelType w:val="multilevel"/>
    <w:tmpl w:val="8728B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10085D"/>
    <w:multiLevelType w:val="multilevel"/>
    <w:tmpl w:val="09F0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3"/>
  </w:num>
  <w:num w:numId="5">
    <w:abstractNumId w:val="1"/>
  </w:num>
  <w:num w:numId="6">
    <w:abstractNumId w:val="4"/>
  </w:num>
  <w:num w:numId="7">
    <w:abstractNumId w:val="8"/>
  </w:num>
  <w:num w:numId="8">
    <w:abstractNumId w:val="2"/>
  </w:num>
  <w:num w:numId="9">
    <w:abstractNumId w:val="9"/>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BE2"/>
    <w:rsid w:val="000006C3"/>
    <w:rsid w:val="00003E74"/>
    <w:rsid w:val="000252DF"/>
    <w:rsid w:val="00046929"/>
    <w:rsid w:val="000630E1"/>
    <w:rsid w:val="00087EF5"/>
    <w:rsid w:val="000A0FC7"/>
    <w:rsid w:val="000A5AE7"/>
    <w:rsid w:val="000B2F82"/>
    <w:rsid w:val="000B758A"/>
    <w:rsid w:val="000C683E"/>
    <w:rsid w:val="000C7543"/>
    <w:rsid w:val="000E00AE"/>
    <w:rsid w:val="00137146"/>
    <w:rsid w:val="001521A5"/>
    <w:rsid w:val="00156F74"/>
    <w:rsid w:val="0015721D"/>
    <w:rsid w:val="0018155F"/>
    <w:rsid w:val="00185823"/>
    <w:rsid w:val="00196660"/>
    <w:rsid w:val="001B6064"/>
    <w:rsid w:val="001B7469"/>
    <w:rsid w:val="001C0DE4"/>
    <w:rsid w:val="001D29E5"/>
    <w:rsid w:val="001D355D"/>
    <w:rsid w:val="00203646"/>
    <w:rsid w:val="0021394C"/>
    <w:rsid w:val="00297E69"/>
    <w:rsid w:val="002C3171"/>
    <w:rsid w:val="002D020D"/>
    <w:rsid w:val="002E035C"/>
    <w:rsid w:val="002F577A"/>
    <w:rsid w:val="002F752E"/>
    <w:rsid w:val="00302329"/>
    <w:rsid w:val="00304087"/>
    <w:rsid w:val="00304FF8"/>
    <w:rsid w:val="00305B90"/>
    <w:rsid w:val="00307C8A"/>
    <w:rsid w:val="00315BAE"/>
    <w:rsid w:val="00316577"/>
    <w:rsid w:val="00317C6B"/>
    <w:rsid w:val="00321C77"/>
    <w:rsid w:val="00336F3D"/>
    <w:rsid w:val="003726C0"/>
    <w:rsid w:val="00375B2B"/>
    <w:rsid w:val="00383488"/>
    <w:rsid w:val="003A25C3"/>
    <w:rsid w:val="003B08FC"/>
    <w:rsid w:val="003D6FBF"/>
    <w:rsid w:val="003E1813"/>
    <w:rsid w:val="003E2A86"/>
    <w:rsid w:val="00406AB8"/>
    <w:rsid w:val="00411805"/>
    <w:rsid w:val="004256E3"/>
    <w:rsid w:val="0046066A"/>
    <w:rsid w:val="004828F9"/>
    <w:rsid w:val="00482FD3"/>
    <w:rsid w:val="0049505F"/>
    <w:rsid w:val="00496779"/>
    <w:rsid w:val="004B5391"/>
    <w:rsid w:val="004D4385"/>
    <w:rsid w:val="004D5D27"/>
    <w:rsid w:val="004E401E"/>
    <w:rsid w:val="004E4B02"/>
    <w:rsid w:val="004F6E45"/>
    <w:rsid w:val="00500096"/>
    <w:rsid w:val="00565328"/>
    <w:rsid w:val="005A4F52"/>
    <w:rsid w:val="005A7553"/>
    <w:rsid w:val="005D0BE2"/>
    <w:rsid w:val="005D4694"/>
    <w:rsid w:val="006029F3"/>
    <w:rsid w:val="0064240F"/>
    <w:rsid w:val="00654070"/>
    <w:rsid w:val="00663859"/>
    <w:rsid w:val="00666848"/>
    <w:rsid w:val="00681BF9"/>
    <w:rsid w:val="006966E3"/>
    <w:rsid w:val="006B5DBD"/>
    <w:rsid w:val="006D2B65"/>
    <w:rsid w:val="00700F08"/>
    <w:rsid w:val="007165B4"/>
    <w:rsid w:val="00783BF7"/>
    <w:rsid w:val="007D1C73"/>
    <w:rsid w:val="007E4160"/>
    <w:rsid w:val="007F0EAA"/>
    <w:rsid w:val="00802AEF"/>
    <w:rsid w:val="0081101A"/>
    <w:rsid w:val="00817886"/>
    <w:rsid w:val="008215EE"/>
    <w:rsid w:val="00834AA6"/>
    <w:rsid w:val="00841425"/>
    <w:rsid w:val="00844373"/>
    <w:rsid w:val="00847D60"/>
    <w:rsid w:val="008622C0"/>
    <w:rsid w:val="008728EE"/>
    <w:rsid w:val="00873387"/>
    <w:rsid w:val="00894D11"/>
    <w:rsid w:val="008A5F8E"/>
    <w:rsid w:val="008B0C9C"/>
    <w:rsid w:val="008B2648"/>
    <w:rsid w:val="008B2C95"/>
    <w:rsid w:val="008E4751"/>
    <w:rsid w:val="009159DF"/>
    <w:rsid w:val="00916884"/>
    <w:rsid w:val="00926F24"/>
    <w:rsid w:val="009310C7"/>
    <w:rsid w:val="0098267E"/>
    <w:rsid w:val="00986A3C"/>
    <w:rsid w:val="009A7B26"/>
    <w:rsid w:val="009B2C1D"/>
    <w:rsid w:val="009C7474"/>
    <w:rsid w:val="009D24D0"/>
    <w:rsid w:val="00A10881"/>
    <w:rsid w:val="00A23320"/>
    <w:rsid w:val="00A3134A"/>
    <w:rsid w:val="00A3476B"/>
    <w:rsid w:val="00A3732C"/>
    <w:rsid w:val="00A4358D"/>
    <w:rsid w:val="00A476F0"/>
    <w:rsid w:val="00A54F97"/>
    <w:rsid w:val="00A920E2"/>
    <w:rsid w:val="00A9249F"/>
    <w:rsid w:val="00A94763"/>
    <w:rsid w:val="00AE554E"/>
    <w:rsid w:val="00AE5E83"/>
    <w:rsid w:val="00B00196"/>
    <w:rsid w:val="00B13F0D"/>
    <w:rsid w:val="00B43291"/>
    <w:rsid w:val="00B46F33"/>
    <w:rsid w:val="00B63181"/>
    <w:rsid w:val="00B667EE"/>
    <w:rsid w:val="00B74D02"/>
    <w:rsid w:val="00B97AEE"/>
    <w:rsid w:val="00BC04FC"/>
    <w:rsid w:val="00BC78C8"/>
    <w:rsid w:val="00BE2098"/>
    <w:rsid w:val="00BE6649"/>
    <w:rsid w:val="00BF4434"/>
    <w:rsid w:val="00C71933"/>
    <w:rsid w:val="00C74796"/>
    <w:rsid w:val="00C86537"/>
    <w:rsid w:val="00CA23EF"/>
    <w:rsid w:val="00CB0CC5"/>
    <w:rsid w:val="00CB1430"/>
    <w:rsid w:val="00CB4B09"/>
    <w:rsid w:val="00CD04E2"/>
    <w:rsid w:val="00CD7DE0"/>
    <w:rsid w:val="00CE471C"/>
    <w:rsid w:val="00D02FC4"/>
    <w:rsid w:val="00D53005"/>
    <w:rsid w:val="00D64ACF"/>
    <w:rsid w:val="00D74075"/>
    <w:rsid w:val="00D8417B"/>
    <w:rsid w:val="00D9728A"/>
    <w:rsid w:val="00DA5F09"/>
    <w:rsid w:val="00DD5F87"/>
    <w:rsid w:val="00DE71A8"/>
    <w:rsid w:val="00DF03B6"/>
    <w:rsid w:val="00DF2DEB"/>
    <w:rsid w:val="00DF6E54"/>
    <w:rsid w:val="00E0272C"/>
    <w:rsid w:val="00E22E39"/>
    <w:rsid w:val="00E36D49"/>
    <w:rsid w:val="00E52074"/>
    <w:rsid w:val="00E80E9E"/>
    <w:rsid w:val="00E840C7"/>
    <w:rsid w:val="00EA21DC"/>
    <w:rsid w:val="00EB330F"/>
    <w:rsid w:val="00EB5B24"/>
    <w:rsid w:val="00EE1768"/>
    <w:rsid w:val="00EE5698"/>
    <w:rsid w:val="00EF7DAB"/>
    <w:rsid w:val="00F0383E"/>
    <w:rsid w:val="00F141A0"/>
    <w:rsid w:val="00F32962"/>
    <w:rsid w:val="00F363E5"/>
    <w:rsid w:val="00FA0524"/>
    <w:rsid w:val="00FC3E62"/>
    <w:rsid w:val="00FD2EA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3BE3917"/>
  <w15:docId w15:val="{A59BCC9D-E821-4560-9055-AB268CF1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09"/>
    <w:pPr>
      <w:ind w:left="720"/>
      <w:contextualSpacing/>
    </w:pPr>
  </w:style>
  <w:style w:type="paragraph" w:styleId="FootnoteText">
    <w:name w:val="footnote text"/>
    <w:basedOn w:val="Normal"/>
    <w:link w:val="FootnoteTextChar"/>
    <w:uiPriority w:val="99"/>
    <w:semiHidden/>
    <w:unhideWhenUsed/>
    <w:rsid w:val="00CB0C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0CC5"/>
    <w:rPr>
      <w:sz w:val="20"/>
      <w:szCs w:val="20"/>
    </w:rPr>
  </w:style>
  <w:style w:type="character" w:styleId="FootnoteReference">
    <w:name w:val="footnote reference"/>
    <w:basedOn w:val="DefaultParagraphFont"/>
    <w:uiPriority w:val="99"/>
    <w:semiHidden/>
    <w:unhideWhenUsed/>
    <w:rsid w:val="00CB0CC5"/>
    <w:rPr>
      <w:vertAlign w:val="superscript"/>
    </w:rPr>
  </w:style>
  <w:style w:type="paragraph" w:styleId="BalloonText">
    <w:name w:val="Balloon Text"/>
    <w:basedOn w:val="Normal"/>
    <w:link w:val="BalloonTextChar"/>
    <w:uiPriority w:val="99"/>
    <w:semiHidden/>
    <w:unhideWhenUsed/>
    <w:rsid w:val="00297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69"/>
    <w:rPr>
      <w:rFonts w:ascii="Tahoma" w:hAnsi="Tahoma" w:cs="Tahoma"/>
      <w:sz w:val="16"/>
      <w:szCs w:val="16"/>
    </w:rPr>
  </w:style>
  <w:style w:type="paragraph" w:styleId="Header">
    <w:name w:val="header"/>
    <w:basedOn w:val="Normal"/>
    <w:link w:val="HeaderChar"/>
    <w:uiPriority w:val="99"/>
    <w:unhideWhenUsed/>
    <w:rsid w:val="00297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E69"/>
  </w:style>
  <w:style w:type="paragraph" w:styleId="Footer">
    <w:name w:val="footer"/>
    <w:basedOn w:val="Normal"/>
    <w:link w:val="FooterChar"/>
    <w:uiPriority w:val="99"/>
    <w:unhideWhenUsed/>
    <w:rsid w:val="00297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E69"/>
  </w:style>
  <w:style w:type="character" w:styleId="CommentReference">
    <w:name w:val="annotation reference"/>
    <w:basedOn w:val="DefaultParagraphFont"/>
    <w:uiPriority w:val="99"/>
    <w:semiHidden/>
    <w:unhideWhenUsed/>
    <w:rsid w:val="008B2C95"/>
    <w:rPr>
      <w:sz w:val="16"/>
      <w:szCs w:val="16"/>
    </w:rPr>
  </w:style>
  <w:style w:type="paragraph" w:styleId="CommentText">
    <w:name w:val="annotation text"/>
    <w:basedOn w:val="Normal"/>
    <w:link w:val="CommentTextChar"/>
    <w:uiPriority w:val="99"/>
    <w:semiHidden/>
    <w:unhideWhenUsed/>
    <w:rsid w:val="008B2C95"/>
    <w:pPr>
      <w:spacing w:line="240" w:lineRule="auto"/>
    </w:pPr>
    <w:rPr>
      <w:sz w:val="20"/>
      <w:szCs w:val="20"/>
    </w:rPr>
  </w:style>
  <w:style w:type="character" w:customStyle="1" w:styleId="CommentTextChar">
    <w:name w:val="Comment Text Char"/>
    <w:basedOn w:val="DefaultParagraphFont"/>
    <w:link w:val="CommentText"/>
    <w:uiPriority w:val="99"/>
    <w:semiHidden/>
    <w:rsid w:val="008B2C95"/>
    <w:rPr>
      <w:sz w:val="20"/>
      <w:szCs w:val="20"/>
    </w:rPr>
  </w:style>
  <w:style w:type="paragraph" w:styleId="CommentSubject">
    <w:name w:val="annotation subject"/>
    <w:basedOn w:val="CommentText"/>
    <w:next w:val="CommentText"/>
    <w:link w:val="CommentSubjectChar"/>
    <w:uiPriority w:val="99"/>
    <w:semiHidden/>
    <w:unhideWhenUsed/>
    <w:rsid w:val="008B2C95"/>
    <w:rPr>
      <w:b/>
      <w:bCs/>
    </w:rPr>
  </w:style>
  <w:style w:type="character" w:customStyle="1" w:styleId="CommentSubjectChar">
    <w:name w:val="Comment Subject Char"/>
    <w:basedOn w:val="CommentTextChar"/>
    <w:link w:val="CommentSubject"/>
    <w:uiPriority w:val="99"/>
    <w:semiHidden/>
    <w:rsid w:val="008B2C95"/>
    <w:rPr>
      <w:b/>
      <w:bCs/>
      <w:sz w:val="20"/>
      <w:szCs w:val="20"/>
    </w:rPr>
  </w:style>
  <w:style w:type="paragraph" w:customStyle="1" w:styleId="Default">
    <w:name w:val="Default"/>
    <w:rsid w:val="008A5F8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C0DE4"/>
    <w:rPr>
      <w:color w:val="0000FF" w:themeColor="hyperlink"/>
      <w:u w:val="single"/>
    </w:rPr>
  </w:style>
  <w:style w:type="paragraph" w:styleId="NormalWeb">
    <w:name w:val="Normal (Web)"/>
    <w:basedOn w:val="Normal"/>
    <w:uiPriority w:val="99"/>
    <w:unhideWhenUsed/>
    <w:rsid w:val="008E475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4496">
      <w:bodyDiv w:val="1"/>
      <w:marLeft w:val="0"/>
      <w:marRight w:val="0"/>
      <w:marTop w:val="0"/>
      <w:marBottom w:val="0"/>
      <w:divBdr>
        <w:top w:val="none" w:sz="0" w:space="0" w:color="auto"/>
        <w:left w:val="none" w:sz="0" w:space="0" w:color="auto"/>
        <w:bottom w:val="none" w:sz="0" w:space="0" w:color="auto"/>
        <w:right w:val="none" w:sz="0" w:space="0" w:color="auto"/>
      </w:divBdr>
    </w:div>
    <w:div w:id="251088843">
      <w:bodyDiv w:val="1"/>
      <w:marLeft w:val="0"/>
      <w:marRight w:val="0"/>
      <w:marTop w:val="0"/>
      <w:marBottom w:val="0"/>
      <w:divBdr>
        <w:top w:val="none" w:sz="0" w:space="0" w:color="auto"/>
        <w:left w:val="none" w:sz="0" w:space="0" w:color="auto"/>
        <w:bottom w:val="none" w:sz="0" w:space="0" w:color="auto"/>
        <w:right w:val="none" w:sz="0" w:space="0" w:color="auto"/>
      </w:divBdr>
    </w:div>
    <w:div w:id="478495760">
      <w:bodyDiv w:val="1"/>
      <w:marLeft w:val="0"/>
      <w:marRight w:val="0"/>
      <w:marTop w:val="0"/>
      <w:marBottom w:val="0"/>
      <w:divBdr>
        <w:top w:val="none" w:sz="0" w:space="0" w:color="auto"/>
        <w:left w:val="none" w:sz="0" w:space="0" w:color="auto"/>
        <w:bottom w:val="none" w:sz="0" w:space="0" w:color="auto"/>
        <w:right w:val="none" w:sz="0" w:space="0" w:color="auto"/>
      </w:divBdr>
    </w:div>
    <w:div w:id="726800464">
      <w:bodyDiv w:val="1"/>
      <w:marLeft w:val="0"/>
      <w:marRight w:val="0"/>
      <w:marTop w:val="0"/>
      <w:marBottom w:val="0"/>
      <w:divBdr>
        <w:top w:val="none" w:sz="0" w:space="0" w:color="auto"/>
        <w:left w:val="none" w:sz="0" w:space="0" w:color="auto"/>
        <w:bottom w:val="none" w:sz="0" w:space="0" w:color="auto"/>
        <w:right w:val="none" w:sz="0" w:space="0" w:color="auto"/>
      </w:divBdr>
    </w:div>
    <w:div w:id="796606646">
      <w:bodyDiv w:val="1"/>
      <w:marLeft w:val="0"/>
      <w:marRight w:val="0"/>
      <w:marTop w:val="0"/>
      <w:marBottom w:val="0"/>
      <w:divBdr>
        <w:top w:val="none" w:sz="0" w:space="0" w:color="auto"/>
        <w:left w:val="none" w:sz="0" w:space="0" w:color="auto"/>
        <w:bottom w:val="none" w:sz="0" w:space="0" w:color="auto"/>
        <w:right w:val="none" w:sz="0" w:space="0" w:color="auto"/>
      </w:divBdr>
    </w:div>
    <w:div w:id="1356879824">
      <w:bodyDiv w:val="1"/>
      <w:marLeft w:val="0"/>
      <w:marRight w:val="0"/>
      <w:marTop w:val="0"/>
      <w:marBottom w:val="0"/>
      <w:divBdr>
        <w:top w:val="none" w:sz="0" w:space="0" w:color="auto"/>
        <w:left w:val="none" w:sz="0" w:space="0" w:color="auto"/>
        <w:bottom w:val="none" w:sz="0" w:space="0" w:color="auto"/>
        <w:right w:val="none" w:sz="0" w:space="0" w:color="auto"/>
      </w:divBdr>
    </w:div>
    <w:div w:id="183915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homas\Desktop\Template%20-%20Position%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DE47162-F211-4F78-AAEF-59B8FDB16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Position Description</Template>
  <TotalTime>22</TotalTime>
  <Pages>5</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Thomas</dc:creator>
  <cp:lastModifiedBy>Ashley Thomas</cp:lastModifiedBy>
  <cp:revision>5</cp:revision>
  <cp:lastPrinted>2020-10-22T01:49:00Z</cp:lastPrinted>
  <dcterms:created xsi:type="dcterms:W3CDTF">2021-09-14T01:04:00Z</dcterms:created>
  <dcterms:modified xsi:type="dcterms:W3CDTF">2021-10-11T03:32:00Z</dcterms:modified>
</cp:coreProperties>
</file>