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84" w:rsidRPr="003C684D" w:rsidRDefault="00717584" w:rsidP="00717584">
      <w:pPr>
        <w:rPr>
          <w:b/>
        </w:rPr>
      </w:pPr>
      <w:r w:rsidRPr="003C684D">
        <w:rPr>
          <w:b/>
        </w:rPr>
        <w:t xml:space="preserve">Clergy, employees and volunteers are required to sign the Safeguarding Children and Young People Code of Conduct Declaration upon their commencement and annually to coincide with the completion of annual child safety training requirements (see the ‘Safeguarding Training’ section of this policy).  </w:t>
      </w:r>
    </w:p>
    <w:p w:rsidR="00E52769" w:rsidRDefault="00717584" w:rsidP="00717584">
      <w:pPr>
        <w:rPr>
          <w:b/>
        </w:rPr>
      </w:pPr>
      <w:r w:rsidRPr="003C684D">
        <w:rPr>
          <w:b/>
        </w:rPr>
        <w:t>The completion of the Child Safety Code of Conduct Declaration is a requirement of a person’s engagement with</w:t>
      </w:r>
      <w:r w:rsidR="00E52769">
        <w:rPr>
          <w:b/>
        </w:rPr>
        <w:t xml:space="preserve">in </w:t>
      </w:r>
      <w:r w:rsidRPr="003C684D">
        <w:rPr>
          <w:b/>
        </w:rPr>
        <w:t>a C</w:t>
      </w:r>
      <w:r w:rsidR="00E52769">
        <w:rPr>
          <w:b/>
        </w:rPr>
        <w:t xml:space="preserve">atholic </w:t>
      </w:r>
      <w:r w:rsidRPr="003C684D">
        <w:rPr>
          <w:b/>
        </w:rPr>
        <w:t>A</w:t>
      </w:r>
      <w:r w:rsidR="00E52769">
        <w:rPr>
          <w:b/>
        </w:rPr>
        <w:t xml:space="preserve">rchdiocese of Melbourne </w:t>
      </w:r>
      <w:r w:rsidRPr="003C684D">
        <w:rPr>
          <w:b/>
        </w:rPr>
        <w:t>parish, agency or entity.</w:t>
      </w:r>
    </w:p>
    <w:p w:rsidR="00717584" w:rsidRPr="003C684D" w:rsidRDefault="00717584" w:rsidP="00717584">
      <w:pPr>
        <w:rPr>
          <w:b/>
        </w:rPr>
      </w:pPr>
      <w:r w:rsidRPr="003C684D">
        <w:rPr>
          <w:b/>
        </w:rPr>
        <w:t>Failure to submit this declaration is a serious matter and may incur disciplinary action.</w:t>
      </w:r>
    </w:p>
    <w:p w:rsidR="00964251" w:rsidRDefault="00964251" w:rsidP="00964251">
      <w:r>
        <w:t>Archdiocesan</w:t>
      </w:r>
      <w:r w:rsidRPr="006F0A28">
        <w:t xml:space="preserve"> clergy, employees and volunteers are committed to upholding a duty of care to all children and young people and taking all reasonable steps to protect children and young people from all forms of abuse and harm. At the Catholic </w:t>
      </w:r>
      <w:r>
        <w:t>Archdiocese</w:t>
      </w:r>
      <w:r w:rsidRPr="006F0A28">
        <w:t xml:space="preserve"> of Melbourne, clergy, employees and volunteers commit to safeguard the health and wellbeing of children and young people by:</w:t>
      </w:r>
    </w:p>
    <w:p w:rsidR="00964251" w:rsidRPr="00044817" w:rsidRDefault="00964251" w:rsidP="00964251">
      <w:pPr>
        <w:rPr>
          <w:b/>
        </w:rPr>
      </w:pPr>
      <w:bookmarkStart w:id="0" w:name="_Toc5352006"/>
      <w:r w:rsidRPr="00044817">
        <w:rPr>
          <w:b/>
        </w:rPr>
        <w:t>Keeping children and young people safe from abuse and harm</w:t>
      </w:r>
      <w:bookmarkEnd w:id="0"/>
    </w:p>
    <w:p w:rsidR="00964251" w:rsidRPr="00A86704" w:rsidRDefault="00964251" w:rsidP="00964251">
      <w:pPr>
        <w:pStyle w:val="ListParagraph"/>
        <w:numPr>
          <w:ilvl w:val="0"/>
          <w:numId w:val="19"/>
        </w:numPr>
        <w:spacing w:line="288" w:lineRule="auto"/>
      </w:pPr>
      <w:r w:rsidRPr="00A86704">
        <w:t>Not engag</w:t>
      </w:r>
      <w:r>
        <w:t>e</w:t>
      </w:r>
      <w:r w:rsidRPr="00A86704">
        <w:t xml:space="preserve"> in any form of child abuse or harm including emotional, physical and sexual abuse or neglect</w:t>
      </w:r>
      <w:r>
        <w:t>.</w:t>
      </w:r>
    </w:p>
    <w:p w:rsidR="00964251" w:rsidRPr="00A86704" w:rsidRDefault="00964251" w:rsidP="00964251">
      <w:pPr>
        <w:pStyle w:val="ListParagraph"/>
        <w:numPr>
          <w:ilvl w:val="0"/>
          <w:numId w:val="19"/>
        </w:numPr>
        <w:spacing w:line="288" w:lineRule="auto"/>
      </w:pPr>
      <w:r w:rsidRPr="00A86704">
        <w:t>Avoid any form of physical punishment or degrading, cruel, frightening or humiliating treatment.</w:t>
      </w:r>
    </w:p>
    <w:p w:rsidR="00964251" w:rsidRPr="00A86704" w:rsidRDefault="00964251" w:rsidP="00964251">
      <w:pPr>
        <w:pStyle w:val="ListParagraph"/>
        <w:numPr>
          <w:ilvl w:val="0"/>
          <w:numId w:val="19"/>
        </w:numPr>
        <w:spacing w:line="288" w:lineRule="auto"/>
      </w:pPr>
      <w:r w:rsidRPr="00A86704">
        <w:t>Ensur</w:t>
      </w:r>
      <w:r>
        <w:t>e</w:t>
      </w:r>
      <w:r w:rsidRPr="00A86704">
        <w:t xml:space="preserve"> that physical contact is appropriate, non-intrusive and not sexual in nature.</w:t>
      </w:r>
    </w:p>
    <w:p w:rsidR="00964251" w:rsidRPr="00A86704" w:rsidRDefault="00964251" w:rsidP="00964251">
      <w:pPr>
        <w:pStyle w:val="ListParagraph"/>
        <w:numPr>
          <w:ilvl w:val="0"/>
          <w:numId w:val="19"/>
        </w:numPr>
        <w:spacing w:line="288" w:lineRule="auto"/>
      </w:pPr>
      <w:r w:rsidRPr="00A86704">
        <w:t>Avoid developing relationships with children and young people that can be construed as favouritism and/or grooming.</w:t>
      </w:r>
    </w:p>
    <w:p w:rsidR="00964251" w:rsidRPr="00A86704" w:rsidRDefault="00964251" w:rsidP="00964251">
      <w:pPr>
        <w:pStyle w:val="ListParagraph"/>
        <w:numPr>
          <w:ilvl w:val="0"/>
          <w:numId w:val="19"/>
        </w:numPr>
        <w:spacing w:line="288" w:lineRule="auto"/>
      </w:pPr>
      <w:r w:rsidRPr="00A86704">
        <w:t>Us</w:t>
      </w:r>
      <w:r>
        <w:t>e</w:t>
      </w:r>
      <w:r w:rsidRPr="00A86704">
        <w:t xml:space="preserve"> respectful language and tone when communicating with children and young people and avoid language that harms, discourages, frightens and humiliates children and young people</w:t>
      </w:r>
      <w:r>
        <w:t>.</w:t>
      </w:r>
    </w:p>
    <w:p w:rsidR="00964251" w:rsidRPr="006F0A28" w:rsidRDefault="00964251" w:rsidP="00964251">
      <w:pPr>
        <w:pStyle w:val="ListParagraph"/>
        <w:numPr>
          <w:ilvl w:val="0"/>
          <w:numId w:val="19"/>
        </w:numPr>
        <w:spacing w:line="288" w:lineRule="auto"/>
      </w:pPr>
      <w:r w:rsidRPr="00A86704">
        <w:t>Avoid</w:t>
      </w:r>
      <w:r w:rsidRPr="006F0A28">
        <w:t xml:space="preserve"> language that is sexual, discriminatory and racist in nature including suggestive humour, jokes or innuendo.</w:t>
      </w:r>
    </w:p>
    <w:p w:rsidR="00964251" w:rsidRPr="00044817" w:rsidRDefault="00964251" w:rsidP="00964251">
      <w:pPr>
        <w:rPr>
          <w:b/>
        </w:rPr>
      </w:pPr>
      <w:bookmarkStart w:id="1" w:name="_Toc5352007"/>
      <w:r w:rsidRPr="00044817">
        <w:rPr>
          <w:b/>
        </w:rPr>
        <w:t>Creating a physically and psychologically safe environment</w:t>
      </w:r>
      <w:bookmarkEnd w:id="1"/>
    </w:p>
    <w:p w:rsidR="00964251" w:rsidRPr="00A86704" w:rsidRDefault="00964251" w:rsidP="00964251">
      <w:pPr>
        <w:pStyle w:val="ListParagraph"/>
        <w:numPr>
          <w:ilvl w:val="0"/>
          <w:numId w:val="19"/>
        </w:numPr>
        <w:spacing w:line="288" w:lineRule="auto"/>
      </w:pPr>
      <w:r w:rsidRPr="006F0A28">
        <w:t>Ensur</w:t>
      </w:r>
      <w:r>
        <w:t>e</w:t>
      </w:r>
      <w:r w:rsidRPr="006F0A28">
        <w:t xml:space="preserve"> that an adult </w:t>
      </w:r>
      <w:r w:rsidRPr="00A86704">
        <w:t>is never alo</w:t>
      </w:r>
      <w:r>
        <w:t xml:space="preserve">ne with a child or young person and they do not seek to make contact with a child or young person that places them at risk of abuse </w:t>
      </w:r>
    </w:p>
    <w:p w:rsidR="00964251" w:rsidRPr="00A86704" w:rsidRDefault="00964251" w:rsidP="00964251">
      <w:pPr>
        <w:pStyle w:val="ListParagraph"/>
        <w:numPr>
          <w:ilvl w:val="0"/>
          <w:numId w:val="19"/>
        </w:numPr>
        <w:spacing w:line="288" w:lineRule="auto"/>
      </w:pPr>
      <w:r w:rsidRPr="00A86704">
        <w:t>Ensur</w:t>
      </w:r>
      <w:r>
        <w:t>e</w:t>
      </w:r>
      <w:r w:rsidRPr="00A86704">
        <w:t xml:space="preserve"> that children and young people in your care are appropriately supervised at all times.</w:t>
      </w:r>
    </w:p>
    <w:p w:rsidR="00964251" w:rsidRPr="00A86704" w:rsidRDefault="00964251" w:rsidP="00964251">
      <w:pPr>
        <w:pStyle w:val="ListParagraph"/>
        <w:numPr>
          <w:ilvl w:val="0"/>
          <w:numId w:val="19"/>
        </w:numPr>
        <w:spacing w:line="288" w:lineRule="auto"/>
      </w:pPr>
      <w:r w:rsidRPr="00A86704">
        <w:t>Us</w:t>
      </w:r>
      <w:r>
        <w:t>e</w:t>
      </w:r>
      <w:r w:rsidRPr="00A86704">
        <w:t xml:space="preserve"> fair, respectful and developmentally appropriate strategies to guide the behaviour of children and young people in a positive manner.</w:t>
      </w:r>
    </w:p>
    <w:p w:rsidR="00964251" w:rsidRPr="00A86704" w:rsidRDefault="00964251" w:rsidP="00964251">
      <w:pPr>
        <w:pStyle w:val="ListParagraph"/>
        <w:numPr>
          <w:ilvl w:val="0"/>
          <w:numId w:val="19"/>
        </w:numPr>
        <w:spacing w:line="288" w:lineRule="auto"/>
      </w:pPr>
      <w:r w:rsidRPr="00A86704">
        <w:t>Ensur</w:t>
      </w:r>
      <w:r>
        <w:t>e</w:t>
      </w:r>
      <w:r w:rsidRPr="00A86704">
        <w:t xml:space="preserve"> that photographs or video of children and young people are taken with the consent of parents or </w:t>
      </w:r>
      <w:r>
        <w:t>guardians</w:t>
      </w:r>
      <w:r w:rsidRPr="00A86704">
        <w:t xml:space="preserve"> within the context of the parish, agency or entity activity.</w:t>
      </w:r>
    </w:p>
    <w:p w:rsidR="00964251" w:rsidRPr="00A86704" w:rsidRDefault="00964251" w:rsidP="00964251">
      <w:pPr>
        <w:pStyle w:val="ListParagraph"/>
        <w:numPr>
          <w:ilvl w:val="0"/>
          <w:numId w:val="19"/>
        </w:numPr>
        <w:spacing w:line="288" w:lineRule="auto"/>
      </w:pPr>
      <w:r>
        <w:t>Use</w:t>
      </w:r>
      <w:r w:rsidRPr="00A86704">
        <w:t xml:space="preserve"> social media and digital communication in a manner that does not exploit or place children and young people at risk</w:t>
      </w:r>
      <w:r>
        <w:t>.</w:t>
      </w:r>
      <w:r w:rsidRPr="00A86704">
        <w:t xml:space="preserve"> </w:t>
      </w:r>
    </w:p>
    <w:p w:rsidR="00964251" w:rsidRPr="00A86704" w:rsidRDefault="00964251" w:rsidP="00964251">
      <w:pPr>
        <w:pStyle w:val="ListParagraph"/>
        <w:numPr>
          <w:ilvl w:val="0"/>
          <w:numId w:val="19"/>
        </w:numPr>
        <w:spacing w:line="288" w:lineRule="auto"/>
      </w:pPr>
      <w:r w:rsidRPr="00A86704">
        <w:t>Act to remove and/or minimise any physical or environmental risks that could adversely impact children and young people.</w:t>
      </w:r>
    </w:p>
    <w:p w:rsidR="00964251" w:rsidRPr="00A86704" w:rsidRDefault="00964251" w:rsidP="00964251">
      <w:pPr>
        <w:pStyle w:val="ListParagraph"/>
        <w:numPr>
          <w:ilvl w:val="0"/>
          <w:numId w:val="19"/>
        </w:numPr>
        <w:spacing w:line="288" w:lineRule="auto"/>
      </w:pPr>
      <w:r w:rsidRPr="00A86704">
        <w:t>Not consum</w:t>
      </w:r>
      <w:r>
        <w:t>e</w:t>
      </w:r>
      <w:r w:rsidRPr="00A86704">
        <w:t xml:space="preserve"> alcohol or illicit drugs </w:t>
      </w:r>
      <w:r>
        <w:t>before</w:t>
      </w:r>
      <w:r w:rsidRPr="00A86704">
        <w:t xml:space="preserve"> or while engaging in the care of children and young people or being adversely affected by prescription medication.</w:t>
      </w:r>
    </w:p>
    <w:p w:rsidR="00964251" w:rsidRDefault="00964251" w:rsidP="00964251">
      <w:pPr>
        <w:pStyle w:val="ListParagraph"/>
        <w:numPr>
          <w:ilvl w:val="0"/>
          <w:numId w:val="19"/>
        </w:numPr>
        <w:spacing w:line="288" w:lineRule="auto"/>
      </w:pPr>
      <w:r w:rsidRPr="00A86704">
        <w:t>Not supply alcohol and drug</w:t>
      </w:r>
      <w:r w:rsidRPr="006F0A28">
        <w:t>s to children and young people.</w:t>
      </w:r>
    </w:p>
    <w:p w:rsidR="00964251" w:rsidRDefault="00964251" w:rsidP="00964251">
      <w:pPr>
        <w:pStyle w:val="ListParagraph"/>
        <w:numPr>
          <w:ilvl w:val="0"/>
          <w:numId w:val="19"/>
        </w:numPr>
        <w:spacing w:line="288" w:lineRule="auto"/>
      </w:pPr>
      <w:r>
        <w:t xml:space="preserve">Immediately notify management if charged or convicted with a criminal offence (if subject to a criminal history record check in relation to your involvement with a CAM parish, agency or entity).  </w:t>
      </w:r>
    </w:p>
    <w:p w:rsidR="00964251" w:rsidRPr="00044817" w:rsidRDefault="00964251" w:rsidP="00964251">
      <w:pPr>
        <w:rPr>
          <w:b/>
        </w:rPr>
      </w:pPr>
      <w:bookmarkStart w:id="2" w:name="_Toc5352008"/>
      <w:r w:rsidRPr="00044817">
        <w:rPr>
          <w:b/>
        </w:rPr>
        <w:t>Supporting cultural safety and inclusion</w:t>
      </w:r>
      <w:bookmarkEnd w:id="2"/>
    </w:p>
    <w:p w:rsidR="00964251" w:rsidRPr="00A86704" w:rsidRDefault="00964251" w:rsidP="00964251">
      <w:pPr>
        <w:pStyle w:val="ListParagraph"/>
        <w:numPr>
          <w:ilvl w:val="0"/>
          <w:numId w:val="19"/>
        </w:numPr>
        <w:spacing w:line="288" w:lineRule="auto"/>
      </w:pPr>
      <w:r w:rsidRPr="006F0A28">
        <w:t>Promot</w:t>
      </w:r>
      <w:r>
        <w:t>e</w:t>
      </w:r>
      <w:r w:rsidRPr="006F0A28">
        <w:t xml:space="preserve"> the safety, participation and </w:t>
      </w:r>
      <w:r w:rsidRPr="00A86704">
        <w:t>empowerment of children and young people</w:t>
      </w:r>
      <w:r>
        <w:t>.</w:t>
      </w:r>
    </w:p>
    <w:p w:rsidR="00964251" w:rsidRPr="006F0A28" w:rsidRDefault="00964251" w:rsidP="00964251">
      <w:pPr>
        <w:pStyle w:val="ListParagraph"/>
        <w:numPr>
          <w:ilvl w:val="0"/>
          <w:numId w:val="19"/>
        </w:numPr>
        <w:spacing w:line="288" w:lineRule="auto"/>
      </w:pPr>
      <w:r w:rsidRPr="00A86704">
        <w:t>Support the inclusion of children and young people with a disability</w:t>
      </w:r>
      <w:r>
        <w:t>;</w:t>
      </w:r>
      <w:r w:rsidRPr="00A86704">
        <w:t xml:space="preserve"> from culturally and linguistically diverse backgrounds</w:t>
      </w:r>
      <w:r>
        <w:t>;</w:t>
      </w:r>
      <w:r w:rsidRPr="00A86704">
        <w:t xml:space="preserve"> same-sex attracted, intersex and gender diverse children and young people</w:t>
      </w:r>
      <w:r>
        <w:t>;</w:t>
      </w:r>
      <w:r w:rsidRPr="00A86704">
        <w:t xml:space="preserve"> and Aboriginal</w:t>
      </w:r>
      <w:r w:rsidRPr="006F0A28">
        <w:t xml:space="preserve"> and Torres Strait Islander children and young people.</w:t>
      </w:r>
    </w:p>
    <w:p w:rsidR="00964251" w:rsidRPr="00044817" w:rsidRDefault="00964251" w:rsidP="00964251">
      <w:pPr>
        <w:rPr>
          <w:b/>
        </w:rPr>
      </w:pPr>
      <w:bookmarkStart w:id="3" w:name="_Toc5352009"/>
      <w:r w:rsidRPr="00044817">
        <w:rPr>
          <w:b/>
        </w:rPr>
        <w:t>Promoting respectful relationships</w:t>
      </w:r>
      <w:bookmarkEnd w:id="3"/>
    </w:p>
    <w:p w:rsidR="00964251" w:rsidRPr="006F0A28" w:rsidRDefault="00964251" w:rsidP="00964251">
      <w:pPr>
        <w:pStyle w:val="ListParagraph"/>
        <w:numPr>
          <w:ilvl w:val="0"/>
          <w:numId w:val="19"/>
        </w:numPr>
        <w:spacing w:line="288" w:lineRule="auto"/>
      </w:pPr>
      <w:r w:rsidRPr="006F0A28">
        <w:t>Engag</w:t>
      </w:r>
      <w:r>
        <w:t>e</w:t>
      </w:r>
      <w:r w:rsidRPr="006F0A28">
        <w:t xml:space="preserve"> in positive and respectful interactions with children and young people that uphold their rights and dignity.</w:t>
      </w:r>
    </w:p>
    <w:p w:rsidR="00964251" w:rsidRDefault="00964251" w:rsidP="00964251">
      <w:pPr>
        <w:pStyle w:val="ListParagraph"/>
        <w:numPr>
          <w:ilvl w:val="0"/>
          <w:numId w:val="19"/>
        </w:numPr>
        <w:spacing w:line="288" w:lineRule="auto"/>
      </w:pPr>
      <w:r w:rsidRPr="006F0A28">
        <w:t>Listen</w:t>
      </w:r>
      <w:r>
        <w:t xml:space="preserve"> to</w:t>
      </w:r>
      <w:r w:rsidRPr="006F0A28">
        <w:t xml:space="preserve"> and respect the views of children and young people.</w:t>
      </w:r>
    </w:p>
    <w:p w:rsidR="00964251" w:rsidRPr="00044817" w:rsidRDefault="00964251" w:rsidP="00964251">
      <w:pPr>
        <w:rPr>
          <w:b/>
        </w:rPr>
      </w:pPr>
      <w:bookmarkStart w:id="4" w:name="_Toc5352010"/>
      <w:r w:rsidRPr="00044817">
        <w:rPr>
          <w:b/>
        </w:rPr>
        <w:t>Taking action to safeguard children and young people</w:t>
      </w:r>
      <w:bookmarkEnd w:id="4"/>
    </w:p>
    <w:p w:rsidR="00964251" w:rsidRPr="006F0A28" w:rsidRDefault="00964251" w:rsidP="00964251">
      <w:pPr>
        <w:pStyle w:val="ListParagraph"/>
        <w:numPr>
          <w:ilvl w:val="0"/>
          <w:numId w:val="19"/>
        </w:numPr>
        <w:spacing w:line="288" w:lineRule="auto"/>
      </w:pPr>
      <w:r w:rsidRPr="006F0A28">
        <w:t>Listen to and respond supportively to the concerns of children and young people in relation to their safety.</w:t>
      </w:r>
    </w:p>
    <w:p w:rsidR="00964251" w:rsidRPr="006F0A28" w:rsidRDefault="00964251" w:rsidP="00964251">
      <w:pPr>
        <w:pStyle w:val="ListParagraph"/>
        <w:numPr>
          <w:ilvl w:val="0"/>
          <w:numId w:val="19"/>
        </w:numPr>
        <w:spacing w:line="288" w:lineRule="auto"/>
      </w:pPr>
      <w:r w:rsidRPr="006F0A28">
        <w:t>Report any child safety concerns, reports</w:t>
      </w:r>
      <w:r>
        <w:t xml:space="preserve"> or</w:t>
      </w:r>
      <w:r w:rsidRPr="006F0A28">
        <w:t xml:space="preserve"> disclosures to relevant statutory child protection authorities </w:t>
      </w:r>
      <w:r>
        <w:t>(</w:t>
      </w:r>
      <w:r w:rsidRPr="006F0A28">
        <w:t xml:space="preserve">e.g. Child Protection (DHHS), </w:t>
      </w:r>
      <w:r>
        <w:t xml:space="preserve">Victoria </w:t>
      </w:r>
      <w:r w:rsidRPr="006F0A28">
        <w:t>Police</w:t>
      </w:r>
      <w:r>
        <w:t>)</w:t>
      </w:r>
      <w:r w:rsidRPr="006F0A28">
        <w:t xml:space="preserve"> and the Professional Standards Unit</w:t>
      </w:r>
      <w:r>
        <w:t>,</w:t>
      </w:r>
      <w:r w:rsidRPr="006F0A28">
        <w:t xml:space="preserve"> consistent with the requirements of this </w:t>
      </w:r>
      <w:r>
        <w:t>P</w:t>
      </w:r>
      <w:r w:rsidRPr="006F0A28">
        <w:t>olicy.</w:t>
      </w:r>
    </w:p>
    <w:p w:rsidR="00964251" w:rsidRPr="006F0A28" w:rsidRDefault="00964251" w:rsidP="00964251">
      <w:r w:rsidRPr="006F0A28">
        <w:t>I have read, and agree to abide by</w:t>
      </w:r>
      <w:r>
        <w:t>,</w:t>
      </w:r>
      <w:r w:rsidRPr="006F0A28">
        <w:t xml:space="preserve"> the Child Safety Code of Conduct when engaged with children and young people within the Catholic </w:t>
      </w:r>
      <w:r>
        <w:t>Archdiocese</w:t>
      </w:r>
      <w:r w:rsidRPr="006F0A28">
        <w:t xml:space="preserve"> of Melbourne.</w:t>
      </w:r>
    </w:p>
    <w:tbl>
      <w:tblPr>
        <w:tblStyle w:val="TableGrid"/>
        <w:tblW w:w="5000" w:type="pct"/>
        <w:tblLook w:val="04A0" w:firstRow="1" w:lastRow="0" w:firstColumn="1" w:lastColumn="0" w:noHBand="0" w:noVBand="1"/>
      </w:tblPr>
      <w:tblGrid>
        <w:gridCol w:w="3291"/>
        <w:gridCol w:w="3146"/>
        <w:gridCol w:w="3191"/>
      </w:tblGrid>
      <w:tr w:rsidR="00964251" w:rsidRPr="006F0A28" w:rsidTr="00EB495A">
        <w:trPr>
          <w:cantSplit/>
        </w:trPr>
        <w:tc>
          <w:tcPr>
            <w:tcW w:w="5000" w:type="pct"/>
            <w:gridSpan w:val="3"/>
            <w:shd w:val="clear" w:color="auto" w:fill="000000" w:themeFill="text1"/>
          </w:tcPr>
          <w:p w:rsidR="00964251" w:rsidRPr="00C11E8B" w:rsidRDefault="00964251" w:rsidP="00EB495A">
            <w:pPr>
              <w:pStyle w:val="Tableandfiguretext"/>
              <w:rPr>
                <w:b/>
              </w:rPr>
            </w:pPr>
            <w:r w:rsidRPr="00C11E8B">
              <w:rPr>
                <w:b/>
              </w:rPr>
              <w:t>Declaration</w:t>
            </w:r>
          </w:p>
        </w:tc>
      </w:tr>
      <w:tr w:rsidR="00964251" w:rsidRPr="006F0A28" w:rsidTr="00EB495A">
        <w:trPr>
          <w:cantSplit/>
        </w:trPr>
        <w:tc>
          <w:tcPr>
            <w:tcW w:w="1709" w:type="pct"/>
            <w:shd w:val="clear" w:color="auto" w:fill="D9D9D9" w:themeFill="background1" w:themeFillShade="D9"/>
          </w:tcPr>
          <w:p w:rsidR="00964251" w:rsidRPr="006F0A28" w:rsidRDefault="00964251" w:rsidP="00EB495A">
            <w:pPr>
              <w:pStyle w:val="Tableandfiguretext"/>
            </w:pPr>
            <w:r>
              <w:t>Name (please print)</w:t>
            </w:r>
          </w:p>
        </w:tc>
        <w:tc>
          <w:tcPr>
            <w:tcW w:w="1634" w:type="pct"/>
            <w:shd w:val="clear" w:color="auto" w:fill="D9D9D9" w:themeFill="background1" w:themeFillShade="D9"/>
          </w:tcPr>
          <w:p w:rsidR="00964251" w:rsidRPr="006F0A28" w:rsidRDefault="00964251" w:rsidP="00EB495A">
            <w:pPr>
              <w:pStyle w:val="Tableandfiguretext"/>
            </w:pPr>
            <w:r>
              <w:t>Signature</w:t>
            </w:r>
          </w:p>
        </w:tc>
        <w:tc>
          <w:tcPr>
            <w:tcW w:w="1656" w:type="pct"/>
            <w:shd w:val="clear" w:color="auto" w:fill="D9D9D9" w:themeFill="background1" w:themeFillShade="D9"/>
          </w:tcPr>
          <w:p w:rsidR="00964251" w:rsidRDefault="00964251" w:rsidP="00EB495A">
            <w:pPr>
              <w:pStyle w:val="Tableandfiguretext"/>
            </w:pPr>
            <w:r>
              <w:t>Date</w:t>
            </w:r>
          </w:p>
        </w:tc>
      </w:tr>
      <w:tr w:rsidR="00964251" w:rsidRPr="006F0A28" w:rsidTr="00EB495A">
        <w:trPr>
          <w:cantSplit/>
        </w:trPr>
        <w:tc>
          <w:tcPr>
            <w:tcW w:w="1709" w:type="pct"/>
          </w:tcPr>
          <w:p w:rsidR="00964251" w:rsidRPr="006F0A28" w:rsidRDefault="00964251" w:rsidP="00EB495A">
            <w:pPr>
              <w:pStyle w:val="Tableandfiguretext"/>
            </w:pPr>
          </w:p>
        </w:tc>
        <w:tc>
          <w:tcPr>
            <w:tcW w:w="1634" w:type="pct"/>
          </w:tcPr>
          <w:p w:rsidR="00964251" w:rsidRDefault="00964251" w:rsidP="00EB495A">
            <w:pPr>
              <w:pStyle w:val="Tableandfiguretext"/>
            </w:pPr>
          </w:p>
          <w:p w:rsidR="00964251" w:rsidRPr="006F0A28" w:rsidRDefault="00964251" w:rsidP="00EB495A">
            <w:pPr>
              <w:pStyle w:val="Tableandfiguretext"/>
            </w:pPr>
          </w:p>
        </w:tc>
        <w:tc>
          <w:tcPr>
            <w:tcW w:w="1656" w:type="pct"/>
          </w:tcPr>
          <w:p w:rsidR="00964251" w:rsidRPr="006F0A28" w:rsidRDefault="00964251" w:rsidP="00EB495A">
            <w:pPr>
              <w:pStyle w:val="Tableandfiguretext"/>
            </w:pPr>
            <w:r>
              <w:t xml:space="preserve">                      /                             /</w:t>
            </w:r>
          </w:p>
        </w:tc>
      </w:tr>
      <w:tr w:rsidR="00964251" w:rsidRPr="006F0A28" w:rsidTr="00EB495A">
        <w:trPr>
          <w:cantSplit/>
        </w:trPr>
        <w:tc>
          <w:tcPr>
            <w:tcW w:w="1709" w:type="pct"/>
          </w:tcPr>
          <w:p w:rsidR="00964251" w:rsidRPr="006F0A28" w:rsidRDefault="00964251" w:rsidP="00EB495A">
            <w:pPr>
              <w:pStyle w:val="Tableandfiguretext"/>
            </w:pPr>
            <w:r>
              <w:t>Address:</w:t>
            </w:r>
          </w:p>
        </w:tc>
        <w:tc>
          <w:tcPr>
            <w:tcW w:w="3291" w:type="pct"/>
            <w:gridSpan w:val="2"/>
          </w:tcPr>
          <w:p w:rsidR="00964251" w:rsidRDefault="00964251" w:rsidP="00EB495A">
            <w:pPr>
              <w:pStyle w:val="Tableandfiguretext"/>
            </w:pPr>
          </w:p>
          <w:p w:rsidR="00964251" w:rsidRDefault="00964251" w:rsidP="00EB495A">
            <w:pPr>
              <w:pStyle w:val="Tableandfiguretext"/>
            </w:pPr>
          </w:p>
          <w:p w:rsidR="00964251" w:rsidRDefault="00964251" w:rsidP="00EB495A">
            <w:pPr>
              <w:pStyle w:val="Tableandfiguretext"/>
            </w:pPr>
          </w:p>
          <w:p w:rsidR="00964251" w:rsidRDefault="00964251" w:rsidP="00EB495A">
            <w:pPr>
              <w:pStyle w:val="Tableandfiguretext"/>
            </w:pPr>
          </w:p>
        </w:tc>
      </w:tr>
      <w:tr w:rsidR="00964251" w:rsidRPr="006F0A28" w:rsidTr="00EB495A">
        <w:trPr>
          <w:cantSplit/>
        </w:trPr>
        <w:tc>
          <w:tcPr>
            <w:tcW w:w="1709" w:type="pct"/>
            <w:shd w:val="clear" w:color="auto" w:fill="E7E6E6" w:themeFill="background2"/>
          </w:tcPr>
          <w:p w:rsidR="00964251" w:rsidRPr="006F0A28" w:rsidRDefault="00964251" w:rsidP="00EB495A">
            <w:pPr>
              <w:pStyle w:val="Tableandfiguretext"/>
            </w:pPr>
            <w:r>
              <w:t>Name of witness (please print)</w:t>
            </w:r>
          </w:p>
        </w:tc>
        <w:tc>
          <w:tcPr>
            <w:tcW w:w="1634" w:type="pct"/>
            <w:shd w:val="clear" w:color="auto" w:fill="E7E6E6" w:themeFill="background2"/>
          </w:tcPr>
          <w:p w:rsidR="00964251" w:rsidRPr="006F0A28" w:rsidRDefault="00964251" w:rsidP="00EB495A">
            <w:pPr>
              <w:pStyle w:val="Tableandfiguretext"/>
            </w:pPr>
            <w:r>
              <w:t>Signature</w:t>
            </w:r>
          </w:p>
        </w:tc>
        <w:tc>
          <w:tcPr>
            <w:tcW w:w="1656" w:type="pct"/>
            <w:shd w:val="clear" w:color="auto" w:fill="E7E6E6" w:themeFill="background2"/>
          </w:tcPr>
          <w:p w:rsidR="00964251" w:rsidRDefault="00964251" w:rsidP="00EB495A">
            <w:pPr>
              <w:pStyle w:val="Tableandfiguretext"/>
            </w:pPr>
            <w:r>
              <w:t>Date</w:t>
            </w:r>
          </w:p>
        </w:tc>
      </w:tr>
      <w:tr w:rsidR="00964251" w:rsidRPr="006F0A28" w:rsidTr="00EB495A">
        <w:trPr>
          <w:cantSplit/>
        </w:trPr>
        <w:tc>
          <w:tcPr>
            <w:tcW w:w="1709" w:type="pct"/>
          </w:tcPr>
          <w:p w:rsidR="00964251" w:rsidRPr="006F0A28" w:rsidRDefault="00964251" w:rsidP="00EB495A">
            <w:pPr>
              <w:pStyle w:val="Tableandfiguretext"/>
            </w:pPr>
          </w:p>
        </w:tc>
        <w:tc>
          <w:tcPr>
            <w:tcW w:w="1634" w:type="pct"/>
          </w:tcPr>
          <w:p w:rsidR="00964251" w:rsidRDefault="00964251" w:rsidP="00EB495A">
            <w:pPr>
              <w:pStyle w:val="Tableandfiguretext"/>
            </w:pPr>
          </w:p>
          <w:p w:rsidR="00964251" w:rsidRPr="006F0A28" w:rsidRDefault="00964251" w:rsidP="00EB495A">
            <w:pPr>
              <w:pStyle w:val="Tableandfiguretext"/>
            </w:pPr>
          </w:p>
        </w:tc>
        <w:tc>
          <w:tcPr>
            <w:tcW w:w="1656" w:type="pct"/>
          </w:tcPr>
          <w:p w:rsidR="00964251" w:rsidRPr="006F0A28" w:rsidRDefault="00964251" w:rsidP="00EB495A">
            <w:pPr>
              <w:pStyle w:val="Tableandfiguretext"/>
            </w:pPr>
            <w:r>
              <w:t xml:space="preserve">                      /                             /</w:t>
            </w:r>
          </w:p>
        </w:tc>
      </w:tr>
    </w:tbl>
    <w:p w:rsidR="00964251" w:rsidRDefault="00964251" w:rsidP="00964251"/>
    <w:p w:rsidR="00964251" w:rsidRDefault="00964251" w:rsidP="00964251">
      <w:r w:rsidRPr="0058384F">
        <w:rPr>
          <w:rFonts w:asciiTheme="minorHAnsi" w:hAnsiTheme="minorHAnsi"/>
          <w:noProof/>
          <w:lang w:eastAsia="en-AU"/>
        </w:rPr>
        <w:drawing>
          <wp:anchor distT="0" distB="0" distL="114300" distR="114300" simplePos="0" relativeHeight="251659264" behindDoc="1" locked="0" layoutInCell="1" allowOverlap="1" wp14:anchorId="1220FF4E" wp14:editId="4F3234CD">
            <wp:simplePos x="0" y="0"/>
            <wp:positionH relativeFrom="margin">
              <wp:align>center</wp:align>
            </wp:positionH>
            <wp:positionV relativeFrom="paragraph">
              <wp:posOffset>85090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p w:rsidR="004E6416" w:rsidRPr="00B76F12" w:rsidRDefault="00964251" w:rsidP="004E6416">
      <w:pPr>
        <w:spacing w:after="0"/>
        <w:jc w:val="both"/>
        <w:rPr>
          <w:rFonts w:asciiTheme="minorHAnsi" w:hAnsiTheme="minorHAnsi"/>
          <w:sz w:val="20"/>
          <w:szCs w:val="20"/>
        </w:rPr>
      </w:pPr>
      <w:r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7D7BAD66" wp14:editId="31DBD722">
                <wp:simplePos x="0" y="0"/>
                <wp:positionH relativeFrom="column">
                  <wp:posOffset>4480560</wp:posOffset>
                </wp:positionH>
                <wp:positionV relativeFrom="paragraph">
                  <wp:posOffset>65405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251" w:rsidRPr="00B8044A" w:rsidRDefault="00964251" w:rsidP="00964251">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964251" w:rsidRPr="00B8044A" w:rsidRDefault="00964251" w:rsidP="00964251">
                            <w:pPr>
                              <w:spacing w:after="0"/>
                              <w:jc w:val="right"/>
                              <w:rPr>
                                <w:sz w:val="16"/>
                                <w:szCs w:val="16"/>
                              </w:rPr>
                            </w:pPr>
                            <w:r w:rsidRPr="00B8044A">
                              <w:rPr>
                                <w:sz w:val="16"/>
                                <w:szCs w:val="16"/>
                              </w:rPr>
                              <w:t>Professional Standards Unit</w:t>
                            </w:r>
                          </w:p>
                          <w:p w:rsidR="00964251" w:rsidRPr="00B8044A" w:rsidRDefault="00964251" w:rsidP="00964251">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BAD66" id="_x0000_t202" coordsize="21600,21600" o:spt="202" path="m,l,21600r21600,l21600,xe">
                <v:stroke joinstyle="miter"/>
                <v:path gradientshapeok="t" o:connecttype="rect"/>
              </v:shapetype>
              <v:shape id="Text Box 2" o:spid="_x0000_s1026" type="#_x0000_t202" style="position:absolute;left:0;text-align:left;margin-left:352.8pt;margin-top:5.1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os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" stroked="f">
                <v:textbox>
                  <w:txbxContent>
                    <w:p w:rsidR="00964251" w:rsidRPr="00B8044A" w:rsidRDefault="00964251" w:rsidP="00964251">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964251" w:rsidRPr="00B8044A" w:rsidRDefault="00964251" w:rsidP="00964251">
                      <w:pPr>
                        <w:spacing w:after="0"/>
                        <w:jc w:val="right"/>
                        <w:rPr>
                          <w:sz w:val="16"/>
                          <w:szCs w:val="16"/>
                        </w:rPr>
                      </w:pPr>
                      <w:r w:rsidRPr="00B8044A">
                        <w:rPr>
                          <w:sz w:val="16"/>
                          <w:szCs w:val="16"/>
                        </w:rPr>
                        <w:t>Professional Standards Unit</w:t>
                      </w:r>
                    </w:p>
                    <w:p w:rsidR="00964251" w:rsidRPr="00B8044A" w:rsidRDefault="00964251" w:rsidP="00964251">
                      <w:pPr>
                        <w:spacing w:after="0"/>
                        <w:jc w:val="right"/>
                        <w:rPr>
                          <w:sz w:val="16"/>
                          <w:szCs w:val="16"/>
                        </w:rPr>
                      </w:pPr>
                      <w:r w:rsidRPr="00B8044A">
                        <w:rPr>
                          <w:sz w:val="16"/>
                          <w:szCs w:val="16"/>
                        </w:rPr>
                        <w:t>psu@cam.org.au</w:t>
                      </w:r>
                    </w:p>
                  </w:txbxContent>
                </v:textbox>
                <w10:wrap type="square"/>
              </v:shape>
            </w:pict>
          </mc:Fallback>
        </mc:AlternateContent>
      </w:r>
    </w:p>
    <w:sectPr w:rsidR="004E6416" w:rsidRPr="00B76F12" w:rsidSect="007204E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F5" w:rsidRDefault="007B4BF5" w:rsidP="00FB3283">
      <w:pPr>
        <w:spacing w:after="0" w:line="240" w:lineRule="auto"/>
      </w:pPr>
      <w:r>
        <w:separator/>
      </w:r>
    </w:p>
  </w:endnote>
  <w:endnote w:type="continuationSeparator" w:id="0">
    <w:p w:rsidR="007B4BF5" w:rsidRDefault="007B4BF5"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81" w:rsidRDefault="00E845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rsidTr="004D3585">
      <w:tc>
        <w:tcPr>
          <w:tcW w:w="9639" w:type="dxa"/>
          <w:shd w:val="clear" w:color="auto" w:fill="00B0F0"/>
        </w:tcPr>
        <w:p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E84581">
      <w:rPr>
        <w:noProof/>
        <w:sz w:val="16"/>
        <w:szCs w:val="16"/>
      </w:rPr>
      <w:t>1</w:t>
    </w:r>
    <w:r w:rsidR="00E77D4D" w:rsidRPr="00E77D4D">
      <w:rPr>
        <w:noProof/>
        <w:sz w:val="16"/>
        <w:szCs w:val="16"/>
      </w:rPr>
      <w:fldChar w:fldCharType="end"/>
    </w:r>
  </w:p>
  <w:p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81" w:rsidRDefault="00E84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F5" w:rsidRDefault="007B4BF5" w:rsidP="00FB3283">
      <w:pPr>
        <w:spacing w:after="0" w:line="240" w:lineRule="auto"/>
      </w:pPr>
      <w:r>
        <w:separator/>
      </w:r>
    </w:p>
  </w:footnote>
  <w:footnote w:type="continuationSeparator" w:id="0">
    <w:p w:rsidR="007B4BF5" w:rsidRDefault="007B4BF5"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81" w:rsidRDefault="00E845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rsidTr="00D16741">
      <w:tc>
        <w:tcPr>
          <w:tcW w:w="1803" w:type="dxa"/>
          <w:shd w:val="clear" w:color="auto" w:fill="FFC000"/>
        </w:tcPr>
        <w:p w:rsidR="00FB3283" w:rsidRPr="00D16741" w:rsidRDefault="00FB3283" w:rsidP="00D16741">
          <w:pPr>
            <w:spacing w:after="0" w:line="240" w:lineRule="auto"/>
          </w:pPr>
        </w:p>
      </w:tc>
      <w:tc>
        <w:tcPr>
          <w:tcW w:w="1803" w:type="dxa"/>
          <w:shd w:val="clear" w:color="auto" w:fill="ED7D31"/>
        </w:tcPr>
        <w:p w:rsidR="00FB3283" w:rsidRPr="00D16741" w:rsidRDefault="00FB3283" w:rsidP="00D16741">
          <w:pPr>
            <w:spacing w:after="0" w:line="240" w:lineRule="auto"/>
          </w:pPr>
        </w:p>
      </w:tc>
      <w:tc>
        <w:tcPr>
          <w:tcW w:w="1803" w:type="dxa"/>
          <w:shd w:val="clear" w:color="auto" w:fill="4472C4"/>
        </w:tcPr>
        <w:p w:rsidR="00FB3283" w:rsidRPr="00D16741" w:rsidRDefault="00FB3283" w:rsidP="00D16741">
          <w:pPr>
            <w:spacing w:after="0" w:line="240" w:lineRule="auto"/>
          </w:pPr>
        </w:p>
      </w:tc>
      <w:tc>
        <w:tcPr>
          <w:tcW w:w="1803" w:type="dxa"/>
          <w:shd w:val="clear" w:color="auto" w:fill="C00000"/>
        </w:tcPr>
        <w:p w:rsidR="00FB3283" w:rsidRPr="00D16741" w:rsidRDefault="00FB3283" w:rsidP="00D16741">
          <w:pPr>
            <w:spacing w:after="0" w:line="240" w:lineRule="auto"/>
          </w:pPr>
        </w:p>
      </w:tc>
      <w:tc>
        <w:tcPr>
          <w:tcW w:w="2427" w:type="dxa"/>
          <w:shd w:val="clear" w:color="auto" w:fill="70AD47"/>
        </w:tcPr>
        <w:p w:rsidR="00FB3283" w:rsidRPr="00D16741" w:rsidRDefault="00324E8D" w:rsidP="00324E8D">
          <w:pPr>
            <w:spacing w:after="0" w:line="240" w:lineRule="auto"/>
            <w:rPr>
              <w:sz w:val="24"/>
              <w:szCs w:val="24"/>
            </w:rPr>
          </w:pPr>
          <w:r>
            <w:rPr>
              <w:rFonts w:ascii="Bahnschrift SemiBold" w:hAnsi="Bahnschrift SemiBold"/>
              <w:b/>
              <w:color w:val="FFFFFF"/>
              <w:sz w:val="24"/>
              <w:szCs w:val="24"/>
            </w:rPr>
            <w:t>TEMPLATE</w:t>
          </w:r>
        </w:p>
      </w:tc>
    </w:tr>
    <w:tr w:rsidR="00FB3283" w:rsidRPr="00D16741" w:rsidTr="00D16741">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FB3283" w:rsidRPr="00D16741" w:rsidRDefault="00324E8D" w:rsidP="00324E8D">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Young People         Code of </w:t>
              </w:r>
              <w:r w:rsidR="004E6416">
                <w:rPr>
                  <w:rFonts w:ascii="Bahnschrift SemiBold" w:hAnsi="Bahnschrift SemiBold"/>
                  <w:b/>
                  <w:color w:val="FFFFFF"/>
                  <w:sz w:val="44"/>
                  <w:szCs w:val="44"/>
                </w:rPr>
                <w:t>Conduct</w:t>
              </w:r>
              <w:r w:rsidR="00717584">
                <w:rPr>
                  <w:rFonts w:ascii="Bahnschrift SemiBold" w:hAnsi="Bahnschrift SemiBold"/>
                  <w:b/>
                  <w:color w:val="FFFFFF"/>
                  <w:sz w:val="44"/>
                  <w:szCs w:val="44"/>
                </w:rPr>
                <w:t xml:space="preserve"> Declaration</w:t>
              </w:r>
            </w:p>
          </w:tc>
        </w:sdtContent>
      </w:sdt>
    </w:tr>
  </w:tbl>
  <w:p w:rsidR="00FB3283" w:rsidRDefault="00FB3283" w:rsidP="007606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81" w:rsidRDefault="00E845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157EBB"/>
    <w:rsid w:val="001C044A"/>
    <w:rsid w:val="001C1A88"/>
    <w:rsid w:val="001D4D99"/>
    <w:rsid w:val="00276E08"/>
    <w:rsid w:val="00284D66"/>
    <w:rsid w:val="00294B92"/>
    <w:rsid w:val="002F2675"/>
    <w:rsid w:val="00324E8D"/>
    <w:rsid w:val="00372CCA"/>
    <w:rsid w:val="003A7404"/>
    <w:rsid w:val="00417AC8"/>
    <w:rsid w:val="004E6416"/>
    <w:rsid w:val="00556034"/>
    <w:rsid w:val="005602A7"/>
    <w:rsid w:val="005C6402"/>
    <w:rsid w:val="005D0AE4"/>
    <w:rsid w:val="005F0B9C"/>
    <w:rsid w:val="005F3886"/>
    <w:rsid w:val="00631D9F"/>
    <w:rsid w:val="006C66F5"/>
    <w:rsid w:val="006E3120"/>
    <w:rsid w:val="006E4022"/>
    <w:rsid w:val="00717584"/>
    <w:rsid w:val="007204E6"/>
    <w:rsid w:val="00727165"/>
    <w:rsid w:val="00760663"/>
    <w:rsid w:val="00765AB1"/>
    <w:rsid w:val="00775223"/>
    <w:rsid w:val="007A3440"/>
    <w:rsid w:val="007A3FDD"/>
    <w:rsid w:val="007B0110"/>
    <w:rsid w:val="007B4BF5"/>
    <w:rsid w:val="00873236"/>
    <w:rsid w:val="008744F6"/>
    <w:rsid w:val="008D72E4"/>
    <w:rsid w:val="00905350"/>
    <w:rsid w:val="009104F8"/>
    <w:rsid w:val="0091315D"/>
    <w:rsid w:val="00941A01"/>
    <w:rsid w:val="00964251"/>
    <w:rsid w:val="009720BE"/>
    <w:rsid w:val="009D7984"/>
    <w:rsid w:val="00A177C7"/>
    <w:rsid w:val="00A667E6"/>
    <w:rsid w:val="00A71750"/>
    <w:rsid w:val="00AC657D"/>
    <w:rsid w:val="00AD2130"/>
    <w:rsid w:val="00AE5E4B"/>
    <w:rsid w:val="00B25B45"/>
    <w:rsid w:val="00B40C3C"/>
    <w:rsid w:val="00B76F12"/>
    <w:rsid w:val="00B8044A"/>
    <w:rsid w:val="00BB14B6"/>
    <w:rsid w:val="00BF21FA"/>
    <w:rsid w:val="00C150CC"/>
    <w:rsid w:val="00CB4D31"/>
    <w:rsid w:val="00CE531D"/>
    <w:rsid w:val="00D16741"/>
    <w:rsid w:val="00D27A14"/>
    <w:rsid w:val="00D34895"/>
    <w:rsid w:val="00DA38AA"/>
    <w:rsid w:val="00DD204C"/>
    <w:rsid w:val="00DF5663"/>
    <w:rsid w:val="00E52769"/>
    <w:rsid w:val="00E65296"/>
    <w:rsid w:val="00E77D4D"/>
    <w:rsid w:val="00E77FF0"/>
    <w:rsid w:val="00E84581"/>
    <w:rsid w:val="00EC34AE"/>
    <w:rsid w:val="00EC530D"/>
    <w:rsid w:val="00ED70D4"/>
    <w:rsid w:val="00EE459B"/>
    <w:rsid w:val="00EE5BC8"/>
    <w:rsid w:val="00F054DA"/>
    <w:rsid w:val="00F12C21"/>
    <w:rsid w:val="00F320E2"/>
    <w:rsid w:val="00F405CF"/>
    <w:rsid w:val="00F60D13"/>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934D7-F9EE-4528-A433-E561B7DB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0</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Safeguarding Children and  Young People         Code of Conduct Declaration</vt:lpstr>
    </vt:vector>
  </TitlesOfParts>
  <Company/>
  <LinksUpToDate>false</LinksUpToDate>
  <CharactersWithSpaces>4375</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 Declaration</dc:title>
  <dc:subject/>
  <dc:creator>win7pro</dc:creator>
  <cp:keywords/>
  <dc:description/>
  <cp:lastModifiedBy>Jocelyn Seip</cp:lastModifiedBy>
  <cp:revision>1</cp:revision>
  <cp:lastPrinted>2019-09-11T07:01:00Z</cp:lastPrinted>
  <dcterms:created xsi:type="dcterms:W3CDTF">2020-08-07T00:08:00Z</dcterms:created>
  <dcterms:modified xsi:type="dcterms:W3CDTF">2020-08-07T00:08:00Z</dcterms:modified>
  <cp:contentStatus>1</cp:contentStatus>
</cp:coreProperties>
</file>